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50"/>
      </w:tblGrid>
      <w:tr w:rsidR="001C646C" w:rsidRPr="005E1B2B" w14:paraId="6459593E" w14:textId="77777777" w:rsidTr="00507414">
        <w:trPr>
          <w:trHeight w:val="18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D5BD" w14:textId="77777777" w:rsidR="001C646C" w:rsidRPr="00E078AE" w:rsidRDefault="001C646C" w:rsidP="00507414">
            <w:pPr>
              <w:jc w:val="both"/>
            </w:pPr>
            <w:r w:rsidRPr="005E1B2B">
              <w:rPr>
                <w:noProof/>
                <w:lang w:eastAsia="nl-BE"/>
              </w:rPr>
              <w:drawing>
                <wp:inline distT="0" distB="0" distL="0" distR="0" wp14:anchorId="478F4BE2" wp14:editId="6C39F4A7">
                  <wp:extent cx="1052423" cy="72580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29" cy="72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57AEB" w14:textId="77777777" w:rsidR="005148F8" w:rsidRPr="005148F8" w:rsidRDefault="008D0449" w:rsidP="005148F8">
            <w:pPr>
              <w:jc w:val="center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sz w:val="48"/>
              </w:rPr>
              <w:t>A</w:t>
            </w:r>
            <w:r w:rsidR="005148F8">
              <w:rPr>
                <w:rFonts w:ascii="Calibri" w:hAnsi="Calibri"/>
                <w:sz w:val="48"/>
              </w:rPr>
              <w:t>anmeldingsformulier voor:</w:t>
            </w:r>
          </w:p>
        </w:tc>
      </w:tr>
    </w:tbl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19"/>
        <w:gridCol w:w="4204"/>
        <w:gridCol w:w="1837"/>
      </w:tblGrid>
      <w:tr w:rsidR="005148F8" w:rsidRPr="00A32704" w14:paraId="246923B6" w14:textId="77777777" w:rsidTr="00A32704">
        <w:trPr>
          <w:trHeight w:val="710"/>
          <w:jc w:val="center"/>
        </w:trPr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C1917D" w14:textId="77777777" w:rsidR="005148F8" w:rsidRPr="00A32704" w:rsidRDefault="004C2318" w:rsidP="005148F8">
            <w:pPr>
              <w:pStyle w:val="Geenafstand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5714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 w:rsidRPr="00A32704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5148F8" w:rsidRPr="00A32704">
              <w:rPr>
                <w:sz w:val="28"/>
                <w:szCs w:val="28"/>
              </w:rPr>
              <w:t xml:space="preserve">   </w:t>
            </w:r>
            <w:r w:rsidR="005148F8" w:rsidRPr="00A32704">
              <w:rPr>
                <w:b/>
                <w:sz w:val="28"/>
                <w:szCs w:val="28"/>
              </w:rPr>
              <w:t>De Boon</w:t>
            </w:r>
          </w:p>
        </w:tc>
        <w:tc>
          <w:tcPr>
            <w:tcW w:w="4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F74CD0" w14:textId="4E09B314" w:rsidR="005148F8" w:rsidRPr="00A32704" w:rsidRDefault="004C2318" w:rsidP="005148F8">
            <w:pPr>
              <w:pStyle w:val="Geenafstand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906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 w:rsidRPr="00A32704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5148F8" w:rsidRPr="00A32704">
              <w:rPr>
                <w:sz w:val="28"/>
                <w:szCs w:val="28"/>
              </w:rPr>
              <w:t xml:space="preserve">   </w:t>
            </w:r>
            <w:r w:rsidR="00A32704" w:rsidRPr="00A32704">
              <w:rPr>
                <w:b/>
                <w:bCs/>
                <w:sz w:val="28"/>
                <w:szCs w:val="28"/>
              </w:rPr>
              <w:t>aPart in</w:t>
            </w:r>
            <w:r w:rsidR="00A32704" w:rsidRPr="00A32704">
              <w:rPr>
                <w:sz w:val="28"/>
                <w:szCs w:val="28"/>
              </w:rPr>
              <w:t xml:space="preserve"> </w:t>
            </w:r>
            <w:r w:rsidR="00A32704" w:rsidRPr="00A32704">
              <w:rPr>
                <w:b/>
                <w:sz w:val="28"/>
                <w:szCs w:val="28"/>
              </w:rPr>
              <w:t>N</w:t>
            </w:r>
            <w:r w:rsidR="005148F8" w:rsidRPr="00A32704">
              <w:rPr>
                <w:b/>
                <w:sz w:val="28"/>
                <w:szCs w:val="28"/>
              </w:rPr>
              <w:t>a</w:t>
            </w:r>
            <w:r w:rsidR="00A32704" w:rsidRPr="00A32704">
              <w:rPr>
                <w:b/>
                <w:sz w:val="28"/>
                <w:szCs w:val="28"/>
              </w:rPr>
              <w:t>tuurboerderij</w:t>
            </w:r>
            <w:r w:rsidR="00A32704">
              <w:rPr>
                <w:b/>
                <w:sz w:val="28"/>
                <w:szCs w:val="28"/>
              </w:rPr>
              <w:br/>
              <w:t xml:space="preserve">        </w:t>
            </w:r>
            <w:r w:rsidR="00A32704" w:rsidRPr="00A32704">
              <w:rPr>
                <w:b/>
                <w:sz w:val="28"/>
                <w:szCs w:val="28"/>
              </w:rPr>
              <w:t>Bos ’t Ename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4AB0B0" w14:textId="77777777" w:rsidR="005148F8" w:rsidRPr="00A32704" w:rsidRDefault="004C2318" w:rsidP="005148F8">
            <w:pPr>
              <w:pStyle w:val="Geenafstand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229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 w:rsidRPr="00A32704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  <w:r w:rsidR="005148F8" w:rsidRPr="00A32704">
              <w:rPr>
                <w:sz w:val="28"/>
                <w:szCs w:val="28"/>
              </w:rPr>
              <w:t xml:space="preserve">   </w:t>
            </w:r>
            <w:r w:rsidR="005148F8" w:rsidRPr="00A32704">
              <w:rPr>
                <w:b/>
                <w:sz w:val="28"/>
                <w:szCs w:val="28"/>
              </w:rPr>
              <w:t>Albezon</w:t>
            </w:r>
          </w:p>
        </w:tc>
      </w:tr>
      <w:tr w:rsidR="005148F8" w14:paraId="557A5646" w14:textId="77777777" w:rsidTr="00A32704">
        <w:trPr>
          <w:trHeight w:val="408"/>
          <w:jc w:val="center"/>
        </w:trPr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BB370" w14:textId="77777777" w:rsidR="005148F8" w:rsidRDefault="004C2318" w:rsidP="005148F8">
            <w:pPr>
              <w:pStyle w:val="Geenafstand"/>
              <w:jc w:val="both"/>
            </w:pPr>
            <w:sdt>
              <w:sdtPr>
                <w:id w:val="15719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48F8">
              <w:t xml:space="preserve">  Ervaringsproject</w:t>
            </w:r>
          </w:p>
        </w:tc>
        <w:tc>
          <w:tcPr>
            <w:tcW w:w="4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FC3FA" w14:textId="77777777" w:rsidR="005148F8" w:rsidRDefault="004C2318" w:rsidP="005148F8">
            <w:pPr>
              <w:pStyle w:val="Geenafstand"/>
              <w:jc w:val="both"/>
            </w:pPr>
            <w:sdt>
              <w:sdtPr>
                <w:id w:val="-10747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48F8">
              <w:t xml:space="preserve">  Ervaringsproject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E240F" w14:textId="77777777" w:rsidR="005148F8" w:rsidRDefault="004C2318" w:rsidP="005148F8">
            <w:pPr>
              <w:pStyle w:val="Geenafstand"/>
              <w:jc w:val="both"/>
            </w:pPr>
            <w:sdt>
              <w:sdtPr>
                <w:id w:val="-62508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48F8">
              <w:t xml:space="preserve">  Ontheming</w:t>
            </w:r>
          </w:p>
        </w:tc>
      </w:tr>
      <w:tr w:rsidR="005148F8" w14:paraId="7FD0DD5B" w14:textId="77777777" w:rsidTr="00A32704">
        <w:trPr>
          <w:trHeight w:val="428"/>
          <w:jc w:val="center"/>
        </w:trPr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C9AF6" w14:textId="77777777" w:rsidR="005148F8" w:rsidRDefault="004C2318" w:rsidP="005148F8">
            <w:pPr>
              <w:pStyle w:val="Geenafstand"/>
              <w:jc w:val="both"/>
            </w:pPr>
            <w:sdt>
              <w:sdtPr>
                <w:id w:val="5067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48F8">
              <w:t xml:space="preserve">  Dagactivering</w:t>
            </w:r>
          </w:p>
        </w:tc>
        <w:tc>
          <w:tcPr>
            <w:tcW w:w="4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1BFEA" w14:textId="77777777" w:rsidR="005148F8" w:rsidRDefault="004C2318" w:rsidP="005148F8">
            <w:pPr>
              <w:pStyle w:val="Geenafstand"/>
              <w:jc w:val="both"/>
            </w:pPr>
            <w:sdt>
              <w:sdtPr>
                <w:id w:val="-19069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48F8">
              <w:t xml:space="preserve">  Dagactivering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C20BE" w14:textId="77777777" w:rsidR="005148F8" w:rsidRDefault="005148F8" w:rsidP="005148F8">
            <w:pPr>
              <w:pStyle w:val="Geenafstand"/>
              <w:jc w:val="both"/>
            </w:pPr>
          </w:p>
        </w:tc>
      </w:tr>
      <w:tr w:rsidR="005148F8" w14:paraId="2232FC25" w14:textId="77777777" w:rsidTr="00A32704">
        <w:trPr>
          <w:jc w:val="center"/>
        </w:trPr>
        <w:tc>
          <w:tcPr>
            <w:tcW w:w="3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8F615" w14:textId="77777777" w:rsidR="005148F8" w:rsidRDefault="004C2318" w:rsidP="005148F8">
            <w:pPr>
              <w:pStyle w:val="Geenafstand"/>
              <w:jc w:val="both"/>
            </w:pPr>
            <w:sdt>
              <w:sdtPr>
                <w:id w:val="-13359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48F8">
              <w:t xml:space="preserve">  Time-Out</w:t>
            </w:r>
          </w:p>
          <w:p w14:paraId="5A952738" w14:textId="77777777" w:rsidR="005148F8" w:rsidRPr="005148F8" w:rsidRDefault="005148F8" w:rsidP="005148F8">
            <w:pPr>
              <w:pStyle w:val="Geenafstand"/>
              <w:jc w:val="both"/>
              <w:rPr>
                <w:sz w:val="18"/>
                <w:szCs w:val="18"/>
              </w:rPr>
            </w:pPr>
            <w:r w:rsidRPr="005148F8">
              <w:rPr>
                <w:sz w:val="18"/>
                <w:szCs w:val="18"/>
              </w:rPr>
              <w:t>(overnachting van ma tot vrij)</w:t>
            </w:r>
          </w:p>
        </w:tc>
        <w:tc>
          <w:tcPr>
            <w:tcW w:w="4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0E73E6" w14:textId="77777777" w:rsidR="005148F8" w:rsidRDefault="005148F8" w:rsidP="005148F8">
            <w:pPr>
              <w:pStyle w:val="Geenafstand"/>
              <w:jc w:val="both"/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10F40" w14:textId="77777777" w:rsidR="005148F8" w:rsidRDefault="005148F8" w:rsidP="005148F8">
            <w:pPr>
              <w:pStyle w:val="Geenafstand"/>
              <w:jc w:val="both"/>
            </w:pPr>
          </w:p>
        </w:tc>
      </w:tr>
    </w:tbl>
    <w:p w14:paraId="18FFCE84" w14:textId="77777777" w:rsidR="005148F8" w:rsidRDefault="005148F8" w:rsidP="005148F8">
      <w:pPr>
        <w:pStyle w:val="Geenafstand"/>
        <w:jc w:val="both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48780D" w14:paraId="79033922" w14:textId="77777777" w:rsidTr="00B11A75">
        <w:trPr>
          <w:trHeight w:val="371"/>
        </w:trPr>
        <w:tc>
          <w:tcPr>
            <w:tcW w:w="9062" w:type="dxa"/>
            <w:shd w:val="clear" w:color="auto" w:fill="92D050"/>
            <w:vAlign w:val="center"/>
          </w:tcPr>
          <w:p w14:paraId="28A264D6" w14:textId="77777777" w:rsidR="0048780D" w:rsidRDefault="0048780D" w:rsidP="005148F8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AANMELDING STEEDS DOORSTUREN NAAR:</w:t>
            </w:r>
          </w:p>
        </w:tc>
      </w:tr>
    </w:tbl>
    <w:p w14:paraId="0BB3D3ED" w14:textId="77777777" w:rsidR="0048780D" w:rsidRPr="0048780D" w:rsidRDefault="0048780D" w:rsidP="005148F8">
      <w:pPr>
        <w:pStyle w:val="Geenafstand"/>
        <w:jc w:val="both"/>
        <w:rPr>
          <w:sz w:val="10"/>
          <w:szCs w:val="1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</w:tblGrid>
      <w:tr w:rsidR="0048780D" w14:paraId="01FAC3FF" w14:textId="77777777" w:rsidTr="005C7872">
        <w:trPr>
          <w:trHeight w:val="371"/>
        </w:trPr>
        <w:tc>
          <w:tcPr>
            <w:tcW w:w="2122" w:type="dxa"/>
            <w:vAlign w:val="center"/>
          </w:tcPr>
          <w:p w14:paraId="0515F014" w14:textId="7B145626" w:rsidR="00D42558" w:rsidRPr="00E73E2E" w:rsidRDefault="00D42558" w:rsidP="0048780D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De Boo</w:t>
            </w:r>
            <w:r w:rsidR="00F6095E">
              <w:rPr>
                <w:b/>
              </w:rPr>
              <w:t>n</w:t>
            </w:r>
            <w:r w:rsidR="00E025E0">
              <w:rPr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5A7D09C" w14:textId="77777777" w:rsidR="0048780D" w:rsidRDefault="0048780D" w:rsidP="005148F8">
            <w:pPr>
              <w:pStyle w:val="Geenafstand"/>
              <w:jc w:val="both"/>
            </w:pPr>
            <w:r w:rsidRPr="0048780D">
              <w:rPr>
                <w:color w:val="0070C0"/>
              </w:rPr>
              <w:t>deboon@vzwapart.be</w:t>
            </w:r>
          </w:p>
        </w:tc>
      </w:tr>
      <w:tr w:rsidR="00F6095E" w14:paraId="50784E0F" w14:textId="77777777" w:rsidTr="005C7872">
        <w:trPr>
          <w:trHeight w:val="371"/>
        </w:trPr>
        <w:tc>
          <w:tcPr>
            <w:tcW w:w="2122" w:type="dxa"/>
            <w:vAlign w:val="center"/>
          </w:tcPr>
          <w:p w14:paraId="6D5F0ADD" w14:textId="50136131" w:rsidR="00F6095E" w:rsidRDefault="00F6095E" w:rsidP="00F6095E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Bos’t Ename</w:t>
            </w:r>
          </w:p>
        </w:tc>
        <w:tc>
          <w:tcPr>
            <w:tcW w:w="3118" w:type="dxa"/>
            <w:vAlign w:val="center"/>
          </w:tcPr>
          <w:p w14:paraId="7230AD61" w14:textId="45E62607" w:rsidR="00F6095E" w:rsidRPr="0048780D" w:rsidRDefault="00344367" w:rsidP="005148F8">
            <w:pPr>
              <w:pStyle w:val="Geenafstand"/>
              <w:jc w:val="both"/>
              <w:rPr>
                <w:color w:val="0070C0"/>
              </w:rPr>
            </w:pPr>
            <w:r>
              <w:rPr>
                <w:color w:val="0070C0"/>
              </w:rPr>
              <w:t>Bavo.hebbrecht@vzwapart.be</w:t>
            </w:r>
          </w:p>
        </w:tc>
      </w:tr>
      <w:tr w:rsidR="00D42558" w14:paraId="3D535D83" w14:textId="77777777" w:rsidTr="005C7872">
        <w:trPr>
          <w:trHeight w:val="371"/>
        </w:trPr>
        <w:tc>
          <w:tcPr>
            <w:tcW w:w="2122" w:type="dxa"/>
            <w:vAlign w:val="center"/>
          </w:tcPr>
          <w:p w14:paraId="0C3DC084" w14:textId="1E454102" w:rsidR="00D42558" w:rsidRDefault="00D42558" w:rsidP="0048780D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Albezon:</w:t>
            </w:r>
          </w:p>
        </w:tc>
        <w:tc>
          <w:tcPr>
            <w:tcW w:w="3118" w:type="dxa"/>
            <w:vAlign w:val="center"/>
          </w:tcPr>
          <w:p w14:paraId="380F483F" w14:textId="77777777" w:rsidR="00D42558" w:rsidRPr="0048780D" w:rsidRDefault="00D42558" w:rsidP="005148F8">
            <w:pPr>
              <w:pStyle w:val="Geenafstand"/>
              <w:jc w:val="both"/>
              <w:rPr>
                <w:color w:val="0070C0"/>
              </w:rPr>
            </w:pPr>
            <w:r>
              <w:rPr>
                <w:color w:val="0070C0"/>
              </w:rPr>
              <w:t>albezon.epok@vzwapart.be</w:t>
            </w:r>
          </w:p>
        </w:tc>
      </w:tr>
      <w:tr w:rsidR="0048780D" w14:paraId="629D2E1D" w14:textId="77777777" w:rsidTr="005C7872">
        <w:trPr>
          <w:trHeight w:val="406"/>
        </w:trPr>
        <w:tc>
          <w:tcPr>
            <w:tcW w:w="2122" w:type="dxa"/>
            <w:vAlign w:val="center"/>
          </w:tcPr>
          <w:p w14:paraId="423743D4" w14:textId="77777777" w:rsidR="0048780D" w:rsidRPr="00E73E2E" w:rsidRDefault="00D42558" w:rsidP="005148F8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Datum aanmelding:</w:t>
            </w:r>
          </w:p>
        </w:tc>
        <w:tc>
          <w:tcPr>
            <w:tcW w:w="3118" w:type="dxa"/>
            <w:vAlign w:val="center"/>
          </w:tcPr>
          <w:p w14:paraId="5D3202AA" w14:textId="77777777" w:rsidR="0048780D" w:rsidRDefault="0048780D" w:rsidP="005148F8">
            <w:pPr>
              <w:pStyle w:val="Geenafstand"/>
              <w:jc w:val="both"/>
            </w:pPr>
            <w:r w:rsidRPr="00202E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E2F">
              <w:instrText xml:space="preserve"> FORMTEXT </w:instrText>
            </w:r>
            <w:r w:rsidRPr="00202E2F">
              <w:fldChar w:fldCharType="separate"/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fldChar w:fldCharType="end"/>
            </w:r>
            <w:r>
              <w:t xml:space="preserve"> </w:t>
            </w:r>
            <w:r w:rsidRPr="000970E9">
              <w:t>/</w:t>
            </w:r>
            <w:r>
              <w:t xml:space="preserve"> </w:t>
            </w:r>
            <w:r w:rsidRPr="00202E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E2F">
              <w:instrText xml:space="preserve"> FORMTEXT </w:instrText>
            </w:r>
            <w:r w:rsidRPr="00202E2F">
              <w:fldChar w:fldCharType="separate"/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fldChar w:fldCharType="end"/>
            </w:r>
            <w:r>
              <w:t xml:space="preserve"> </w:t>
            </w:r>
            <w:r w:rsidRPr="000970E9">
              <w:t>/</w:t>
            </w:r>
            <w:r>
              <w:t xml:space="preserve"> </w:t>
            </w:r>
            <w:r w:rsidRPr="00202E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E2F">
              <w:instrText xml:space="preserve"> FORMTEXT </w:instrText>
            </w:r>
            <w:r w:rsidRPr="00202E2F">
              <w:fldChar w:fldCharType="separate"/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rPr>
                <w:noProof/>
              </w:rPr>
              <w:t> </w:t>
            </w:r>
            <w:r w:rsidRPr="00202E2F">
              <w:fldChar w:fldCharType="end"/>
            </w:r>
          </w:p>
        </w:tc>
      </w:tr>
    </w:tbl>
    <w:p w14:paraId="42FF0020" w14:textId="77777777" w:rsidR="0048780D" w:rsidRPr="006D5E1E" w:rsidRDefault="0048780D" w:rsidP="005148F8">
      <w:pPr>
        <w:pStyle w:val="Geenafstand"/>
        <w:jc w:val="both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E73E2E" w14:paraId="6E58FF96" w14:textId="77777777" w:rsidTr="00B11A75">
        <w:trPr>
          <w:trHeight w:val="369"/>
        </w:trPr>
        <w:tc>
          <w:tcPr>
            <w:tcW w:w="9062" w:type="dxa"/>
            <w:shd w:val="clear" w:color="auto" w:fill="92D050"/>
            <w:vAlign w:val="center"/>
          </w:tcPr>
          <w:p w14:paraId="4BB4B38D" w14:textId="77777777" w:rsidR="00E73E2E" w:rsidRPr="00E73E2E" w:rsidRDefault="00E73E2E" w:rsidP="005148F8">
            <w:pPr>
              <w:pStyle w:val="Geenafstand"/>
              <w:jc w:val="both"/>
              <w:rPr>
                <w:b/>
              </w:rPr>
            </w:pPr>
            <w:r w:rsidRPr="00E73E2E">
              <w:rPr>
                <w:b/>
              </w:rPr>
              <w:t>JONGERE</w:t>
            </w:r>
          </w:p>
        </w:tc>
      </w:tr>
    </w:tbl>
    <w:p w14:paraId="675215C0" w14:textId="77777777" w:rsidR="00E73E2E" w:rsidRPr="007F7B4D" w:rsidRDefault="00E73E2E" w:rsidP="005148F8">
      <w:pPr>
        <w:pStyle w:val="Geenafstand"/>
        <w:jc w:val="both"/>
        <w:rPr>
          <w:sz w:val="16"/>
          <w:szCs w:val="16"/>
        </w:rPr>
      </w:pPr>
    </w:p>
    <w:p w14:paraId="5319551E" w14:textId="77777777" w:rsidR="00E73E2E" w:rsidRPr="005A656D" w:rsidRDefault="00E73E2E" w:rsidP="00E73E2E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spacing w:val="-3"/>
        </w:rPr>
      </w:pPr>
      <w:r w:rsidRPr="00E73E2E">
        <w:rPr>
          <w:b/>
          <w:spacing w:val="-3"/>
        </w:rPr>
        <w:t>Naam</w:t>
      </w:r>
      <w:r w:rsidRPr="00E73E2E">
        <w:rPr>
          <w:b/>
          <w:spacing w:val="-3"/>
        </w:rPr>
        <w:tab/>
        <w:t>:</w:t>
      </w:r>
      <w:r w:rsidRPr="005A656D">
        <w:rPr>
          <w:spacing w:val="-3"/>
        </w:rPr>
        <w:t xml:space="preserve"> </w:t>
      </w:r>
      <w:sdt>
        <w:sdtPr>
          <w:rPr>
            <w:b/>
          </w:rPr>
          <w:id w:val="-303621631"/>
          <w:placeholder>
            <w:docPart w:val="CAD72C57290D47ACB61CEB179E5B9BF4"/>
          </w:placeholder>
        </w:sdtPr>
        <w:sdtEndPr/>
        <w:sdtContent>
          <w:r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Pr="0044194B">
            <w:instrText xml:space="preserve"> FORMTEXT </w:instrText>
          </w:r>
          <w:r w:rsidRPr="0044194B">
            <w:fldChar w:fldCharType="separate"/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fldChar w:fldCharType="end"/>
          </w:r>
        </w:sdtContent>
      </w:sdt>
    </w:p>
    <w:p w14:paraId="0DE34F18" w14:textId="77777777" w:rsidR="00E73E2E" w:rsidRPr="005A656D" w:rsidRDefault="00E73E2E" w:rsidP="00E73E2E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spacing w:val="-3"/>
        </w:rPr>
      </w:pPr>
      <w:r w:rsidRPr="00E73E2E">
        <w:rPr>
          <w:b/>
          <w:spacing w:val="-3"/>
        </w:rPr>
        <w:t>Voornaam</w:t>
      </w:r>
      <w:r w:rsidRPr="00E73E2E">
        <w:rPr>
          <w:b/>
          <w:spacing w:val="-3"/>
        </w:rPr>
        <w:tab/>
        <w:t>:</w:t>
      </w:r>
      <w:r w:rsidRPr="005A656D">
        <w:rPr>
          <w:spacing w:val="-3"/>
        </w:rPr>
        <w:t xml:space="preserve"> </w:t>
      </w:r>
      <w:sdt>
        <w:sdtPr>
          <w:rPr>
            <w:b/>
          </w:rPr>
          <w:id w:val="-1412998380"/>
          <w:placeholder>
            <w:docPart w:val="51A953D67C4140749232207B8DB378C3"/>
          </w:placeholder>
        </w:sdtPr>
        <w:sdtEndPr/>
        <w:sdtContent>
          <w:r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Pr="0044194B">
            <w:instrText xml:space="preserve"> FORMTEXT </w:instrText>
          </w:r>
          <w:r w:rsidRPr="0044194B">
            <w:fldChar w:fldCharType="separate"/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fldChar w:fldCharType="end"/>
          </w:r>
        </w:sdtContent>
      </w:sdt>
    </w:p>
    <w:p w14:paraId="645E1479" w14:textId="77777777" w:rsidR="00E73E2E" w:rsidRPr="005A656D" w:rsidRDefault="00E73E2E" w:rsidP="00E73E2E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spacing w:val="-3"/>
        </w:rPr>
      </w:pPr>
      <w:r w:rsidRPr="00E73E2E">
        <w:rPr>
          <w:b/>
          <w:spacing w:val="-3"/>
        </w:rPr>
        <w:t>Geslacht</w:t>
      </w:r>
      <w:r w:rsidRPr="00E73E2E">
        <w:rPr>
          <w:b/>
          <w:spacing w:val="-3"/>
        </w:rPr>
        <w:tab/>
        <w:t>:</w:t>
      </w:r>
      <w:r w:rsidRPr="005A656D">
        <w:rPr>
          <w:spacing w:val="-3"/>
        </w:rPr>
        <w:t xml:space="preserve"> </w:t>
      </w:r>
      <w:sdt>
        <w:sdtPr>
          <w:rPr>
            <w:spacing w:val="-3"/>
          </w:rPr>
          <w:id w:val="-33769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>
        <w:rPr>
          <w:spacing w:val="-3"/>
        </w:rPr>
        <w:t xml:space="preserve">  </w:t>
      </w:r>
      <w:r w:rsidRPr="00E73E2E">
        <w:rPr>
          <w:b/>
          <w:spacing w:val="-3"/>
        </w:rPr>
        <w:t xml:space="preserve">M   </w:t>
      </w:r>
      <w:r>
        <w:rPr>
          <w:spacing w:val="-3"/>
        </w:rPr>
        <w:t xml:space="preserve">      </w:t>
      </w:r>
      <w:sdt>
        <w:sdtPr>
          <w:rPr>
            <w:spacing w:val="-3"/>
          </w:rPr>
          <w:id w:val="-71750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>
        <w:rPr>
          <w:spacing w:val="-3"/>
        </w:rPr>
        <w:t xml:space="preserve">  </w:t>
      </w:r>
      <w:r w:rsidRPr="00E73E2E">
        <w:rPr>
          <w:b/>
          <w:spacing w:val="-3"/>
        </w:rPr>
        <w:t xml:space="preserve">V </w:t>
      </w:r>
      <w:r>
        <w:rPr>
          <w:spacing w:val="-3"/>
        </w:rPr>
        <w:t xml:space="preserve">       </w:t>
      </w:r>
      <w:sdt>
        <w:sdtPr>
          <w:rPr>
            <w:spacing w:val="-3"/>
          </w:rPr>
          <w:id w:val="-28912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55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D42558">
        <w:rPr>
          <w:spacing w:val="-3"/>
        </w:rPr>
        <w:t xml:space="preserve">  </w:t>
      </w:r>
      <w:r w:rsidR="00D42558">
        <w:rPr>
          <w:b/>
          <w:spacing w:val="-3"/>
        </w:rPr>
        <w:t>X</w:t>
      </w:r>
      <w:r w:rsidR="00D42558">
        <w:rPr>
          <w:spacing w:val="-3"/>
        </w:rPr>
        <w:t xml:space="preserve">                                               </w:t>
      </w:r>
      <w:r>
        <w:rPr>
          <w:spacing w:val="-3"/>
        </w:rPr>
        <w:t xml:space="preserve">                                        </w:t>
      </w:r>
    </w:p>
    <w:p w14:paraId="77D02068" w14:textId="77777777" w:rsidR="00E73E2E" w:rsidRPr="006D5E1E" w:rsidRDefault="00E73E2E" w:rsidP="005148F8">
      <w:pPr>
        <w:pStyle w:val="Geenafstand"/>
        <w:jc w:val="both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40E7D" w14:paraId="4C9F1796" w14:textId="77777777" w:rsidTr="00CC0CCA">
        <w:trPr>
          <w:trHeight w:val="369"/>
        </w:trPr>
        <w:tc>
          <w:tcPr>
            <w:tcW w:w="9062" w:type="dxa"/>
            <w:shd w:val="clear" w:color="auto" w:fill="92D050"/>
            <w:vAlign w:val="center"/>
          </w:tcPr>
          <w:p w14:paraId="0678353D" w14:textId="77777777" w:rsidR="00F40E7D" w:rsidRPr="00F40E7D" w:rsidRDefault="00F40E7D" w:rsidP="005148F8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AANMELDER</w:t>
            </w:r>
          </w:p>
        </w:tc>
      </w:tr>
    </w:tbl>
    <w:p w14:paraId="0E58B8B3" w14:textId="77777777" w:rsidR="00E73E2E" w:rsidRPr="007F7B4D" w:rsidRDefault="00E73E2E" w:rsidP="005148F8">
      <w:pPr>
        <w:pStyle w:val="Geenafstand"/>
        <w:jc w:val="both"/>
        <w:rPr>
          <w:sz w:val="16"/>
          <w:szCs w:val="16"/>
        </w:rPr>
      </w:pPr>
    </w:p>
    <w:p w14:paraId="7CB27162" w14:textId="77777777" w:rsidR="00F40E7D" w:rsidRPr="005A656D" w:rsidRDefault="00F40E7D" w:rsidP="00F40E7D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spacing w:val="-3"/>
        </w:rPr>
      </w:pPr>
      <w:r>
        <w:rPr>
          <w:b/>
          <w:spacing w:val="-3"/>
        </w:rPr>
        <w:t>Organisatie</w:t>
      </w:r>
      <w:r w:rsidRPr="00E73E2E">
        <w:rPr>
          <w:b/>
          <w:spacing w:val="-3"/>
        </w:rPr>
        <w:tab/>
        <w:t>:</w:t>
      </w:r>
      <w:r w:rsidRPr="00EA2F87">
        <w:rPr>
          <w:b/>
        </w:rPr>
        <w:t xml:space="preserve"> </w:t>
      </w:r>
      <w:sdt>
        <w:sdtPr>
          <w:rPr>
            <w:b/>
          </w:rPr>
          <w:id w:val="-375326445"/>
          <w:placeholder>
            <w:docPart w:val="F969B857980041369E1B2F2266D236A1"/>
          </w:placeholder>
        </w:sdtPr>
        <w:sdtEndPr/>
        <w:sdtContent>
          <w:r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Pr="0044194B">
            <w:instrText xml:space="preserve"> FORMTEXT </w:instrText>
          </w:r>
          <w:r w:rsidRPr="0044194B">
            <w:fldChar w:fldCharType="separate"/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fldChar w:fldCharType="end"/>
          </w:r>
        </w:sdtContent>
      </w:sdt>
    </w:p>
    <w:p w14:paraId="64B4ABF1" w14:textId="77777777" w:rsidR="00F40E7D" w:rsidRPr="005A656D" w:rsidRDefault="00F40E7D" w:rsidP="00F40E7D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spacing w:val="-3"/>
        </w:rPr>
      </w:pPr>
      <w:r>
        <w:rPr>
          <w:b/>
          <w:spacing w:val="-3"/>
        </w:rPr>
        <w:t>Contactpersoon</w:t>
      </w:r>
      <w:r w:rsidRPr="00E73E2E">
        <w:rPr>
          <w:b/>
          <w:spacing w:val="-3"/>
        </w:rPr>
        <w:tab/>
        <w:t>:</w:t>
      </w:r>
      <w:r w:rsidRPr="005A656D">
        <w:rPr>
          <w:spacing w:val="-3"/>
        </w:rPr>
        <w:t xml:space="preserve"> </w:t>
      </w:r>
      <w:sdt>
        <w:sdtPr>
          <w:rPr>
            <w:b/>
          </w:rPr>
          <w:id w:val="-1375232237"/>
          <w:placeholder>
            <w:docPart w:val="8974F644821B44C8B4859A8CB3B1AF85"/>
          </w:placeholder>
        </w:sdtPr>
        <w:sdtEndPr/>
        <w:sdtContent>
          <w:r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Pr="0044194B">
            <w:instrText xml:space="preserve"> FORMTEXT </w:instrText>
          </w:r>
          <w:r w:rsidRPr="0044194B">
            <w:fldChar w:fldCharType="separate"/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fldChar w:fldCharType="end"/>
          </w:r>
        </w:sdtContent>
      </w:sdt>
    </w:p>
    <w:p w14:paraId="023539C3" w14:textId="77777777" w:rsidR="00F40E7D" w:rsidRDefault="005929F9" w:rsidP="005929F9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spacing w:val="-3"/>
        </w:rPr>
      </w:pPr>
      <w:r>
        <w:rPr>
          <w:b/>
          <w:spacing w:val="-3"/>
        </w:rPr>
        <w:t>Telefoonnummer</w:t>
      </w:r>
      <w:r w:rsidR="00F40E7D" w:rsidRPr="00E73E2E">
        <w:rPr>
          <w:b/>
          <w:spacing w:val="-3"/>
        </w:rPr>
        <w:tab/>
        <w:t>:</w:t>
      </w:r>
      <w:r w:rsidR="00F40E7D" w:rsidRPr="005A656D">
        <w:rPr>
          <w:spacing w:val="-3"/>
        </w:rPr>
        <w:t xml:space="preserve"> </w:t>
      </w:r>
      <w:sdt>
        <w:sdtPr>
          <w:rPr>
            <w:b/>
          </w:rPr>
          <w:id w:val="-295683725"/>
          <w:placeholder>
            <w:docPart w:val="3FBD57247F2D4CEC925B2CF0582E6B62"/>
          </w:placeholder>
        </w:sdtPr>
        <w:sdtEndPr/>
        <w:sdtContent>
          <w:r w:rsidR="00F40E7D"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F40E7D" w:rsidRPr="0044194B">
            <w:instrText xml:space="preserve"> FORMTEXT </w:instrText>
          </w:r>
          <w:r w:rsidR="00F40E7D" w:rsidRPr="0044194B">
            <w:fldChar w:fldCharType="separate"/>
          </w:r>
          <w:r w:rsidR="00F40E7D" w:rsidRPr="0044194B">
            <w:t> </w:t>
          </w:r>
          <w:r w:rsidR="00F40E7D" w:rsidRPr="0044194B">
            <w:t> </w:t>
          </w:r>
          <w:r w:rsidR="00F40E7D" w:rsidRPr="0044194B">
            <w:t> </w:t>
          </w:r>
          <w:r w:rsidR="00F40E7D" w:rsidRPr="0044194B">
            <w:t> </w:t>
          </w:r>
          <w:r w:rsidR="00F40E7D" w:rsidRPr="0044194B">
            <w:t> </w:t>
          </w:r>
          <w:r w:rsidR="00F40E7D" w:rsidRPr="0044194B">
            <w:fldChar w:fldCharType="end"/>
          </w:r>
        </w:sdtContent>
      </w:sdt>
    </w:p>
    <w:p w14:paraId="1C7C7ECC" w14:textId="77777777" w:rsidR="002A18BB" w:rsidRDefault="005929F9" w:rsidP="002A18BB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b/>
        </w:rPr>
      </w:pPr>
      <w:r>
        <w:rPr>
          <w:b/>
          <w:spacing w:val="-3"/>
        </w:rPr>
        <w:t>E-mail</w:t>
      </w:r>
      <w:r w:rsidRPr="00E73E2E">
        <w:rPr>
          <w:b/>
          <w:spacing w:val="-3"/>
        </w:rPr>
        <w:tab/>
        <w:t>:</w:t>
      </w:r>
      <w:r w:rsidRPr="005A656D">
        <w:rPr>
          <w:spacing w:val="-3"/>
        </w:rPr>
        <w:t xml:space="preserve"> </w:t>
      </w:r>
      <w:sdt>
        <w:sdtPr>
          <w:rPr>
            <w:b/>
          </w:rPr>
          <w:id w:val="1093825298"/>
          <w:placeholder>
            <w:docPart w:val="032E24062B6E41F8A37DC0599BEEA75E"/>
          </w:placeholder>
        </w:sdtPr>
        <w:sdtEndPr/>
        <w:sdtContent>
          <w:r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Pr="0044194B">
            <w:instrText xml:space="preserve"> FORMTEXT </w:instrText>
          </w:r>
          <w:r w:rsidRPr="0044194B">
            <w:fldChar w:fldCharType="separate"/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t> </w:t>
          </w:r>
          <w:r w:rsidRPr="0044194B">
            <w:fldChar w:fldCharType="end"/>
          </w:r>
        </w:sdtContent>
      </w:sdt>
    </w:p>
    <w:p w14:paraId="05FBA095" w14:textId="77777777" w:rsidR="004546E9" w:rsidRDefault="004546E9" w:rsidP="002A18BB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14:paraId="03721F8B" w14:textId="27C32F55" w:rsidR="002A18BB" w:rsidRPr="00ED2FE5" w:rsidRDefault="002A18BB" w:rsidP="002A18BB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rFonts w:eastAsia="Times New Roman" w:cstheme="minorHAnsi"/>
          <w:color w:val="000000"/>
          <w:u w:val="single"/>
        </w:rPr>
      </w:pPr>
      <w:r w:rsidRPr="00ED2FE5">
        <w:rPr>
          <w:rFonts w:eastAsia="Times New Roman" w:cstheme="minorHAnsi"/>
          <w:b/>
          <w:bCs/>
          <w:color w:val="000000"/>
          <w:u w:val="single"/>
        </w:rPr>
        <w:t>Wat is uw relatie met de jongere?</w:t>
      </w:r>
    </w:p>
    <w:p w14:paraId="4CF36142" w14:textId="5616ECA2" w:rsidR="00D01B16" w:rsidRDefault="004C2318" w:rsidP="005929F9">
      <w:pPr>
        <w:tabs>
          <w:tab w:val="left" w:pos="-1440"/>
          <w:tab w:val="left" w:pos="-720"/>
          <w:tab w:val="left" w:pos="1560"/>
        </w:tabs>
        <w:spacing w:after="40" w:line="240" w:lineRule="auto"/>
        <w:jc w:val="both"/>
        <w:rPr>
          <w:b/>
        </w:rPr>
      </w:pPr>
      <w:sdt>
        <w:sdtPr>
          <w:rPr>
            <w:b/>
          </w:rPr>
          <w:id w:val="-1224366205"/>
          <w:placeholder>
            <w:docPart w:val="9ABD3A87222745B4B7B8BF5E0AE2D2EA"/>
          </w:placeholder>
        </w:sdtPr>
        <w:sdtEndPr/>
        <w:sdtContent>
          <w:r w:rsidR="002A18BB"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2A18BB" w:rsidRPr="0044194B">
            <w:instrText xml:space="preserve"> FORMTEXT </w:instrText>
          </w:r>
          <w:r w:rsidR="002A18BB" w:rsidRPr="0044194B">
            <w:fldChar w:fldCharType="separate"/>
          </w:r>
          <w:r w:rsidR="002A18BB" w:rsidRPr="0044194B">
            <w:t> </w:t>
          </w:r>
          <w:r w:rsidR="002A18BB" w:rsidRPr="0044194B">
            <w:t> </w:t>
          </w:r>
          <w:r w:rsidR="002A18BB" w:rsidRPr="0044194B">
            <w:t> </w:t>
          </w:r>
          <w:r w:rsidR="002A18BB" w:rsidRPr="0044194B">
            <w:t> </w:t>
          </w:r>
          <w:r w:rsidR="002A18BB" w:rsidRPr="0044194B">
            <w:t> </w:t>
          </w:r>
          <w:r w:rsidR="002A18BB" w:rsidRPr="0044194B">
            <w:fldChar w:fldCharType="end"/>
          </w:r>
        </w:sdtContent>
      </w:sdt>
    </w:p>
    <w:p w14:paraId="24BA1912" w14:textId="77777777" w:rsidR="00387227" w:rsidRDefault="00387227">
      <w:pPr>
        <w:rPr>
          <w:sz w:val="20"/>
          <w:szCs w:val="20"/>
        </w:rPr>
      </w:pPr>
    </w:p>
    <w:p w14:paraId="3D7A31C9" w14:textId="1A21FB80" w:rsidR="004546E9" w:rsidRDefault="004546E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5929F9" w14:paraId="642D60CD" w14:textId="77777777" w:rsidTr="00CC0CCA">
        <w:trPr>
          <w:trHeight w:val="369"/>
        </w:trPr>
        <w:tc>
          <w:tcPr>
            <w:tcW w:w="9062" w:type="dxa"/>
            <w:shd w:val="clear" w:color="auto" w:fill="92D050"/>
            <w:vAlign w:val="center"/>
          </w:tcPr>
          <w:p w14:paraId="13D4C244" w14:textId="77777777" w:rsidR="005929F9" w:rsidRPr="005929F9" w:rsidRDefault="005929F9" w:rsidP="00E73E2E">
            <w:pPr>
              <w:rPr>
                <w:b/>
              </w:rPr>
            </w:pPr>
            <w:r>
              <w:rPr>
                <w:b/>
              </w:rPr>
              <w:lastRenderedPageBreak/>
              <w:t>KORTE OMSCHRIJVING VAN DE HULPVRAAG (door de aanmelder)</w:t>
            </w:r>
          </w:p>
        </w:tc>
      </w:tr>
    </w:tbl>
    <w:p w14:paraId="3BE777DB" w14:textId="77777777" w:rsidR="005929F9" w:rsidRPr="00DE18EF" w:rsidRDefault="005929F9" w:rsidP="005929F9">
      <w:pPr>
        <w:spacing w:after="0"/>
        <w:rPr>
          <w:sz w:val="6"/>
          <w:szCs w:val="6"/>
        </w:rPr>
      </w:pPr>
    </w:p>
    <w:p w14:paraId="39EDEF2A" w14:textId="77777777" w:rsidR="005929F9" w:rsidRDefault="004C2318" w:rsidP="005929F9">
      <w:pPr>
        <w:spacing w:after="0"/>
        <w:rPr>
          <w:b/>
        </w:rPr>
      </w:pPr>
      <w:sdt>
        <w:sdtPr>
          <w:rPr>
            <w:b/>
          </w:rPr>
          <w:id w:val="-84237016"/>
          <w:placeholder>
            <w:docPart w:val="40E0AAEFB22842ECB1AF9A0F6875E2C5"/>
          </w:placeholder>
        </w:sdtPr>
        <w:sdtEndPr/>
        <w:sdtContent>
          <w:r w:rsidR="005929F9"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5929F9" w:rsidRPr="0044194B">
            <w:instrText xml:space="preserve"> FORMTEXT </w:instrText>
          </w:r>
          <w:r w:rsidR="005929F9" w:rsidRPr="0044194B">
            <w:fldChar w:fldCharType="separate"/>
          </w:r>
          <w:r w:rsidR="005929F9" w:rsidRPr="0044194B">
            <w:t> </w:t>
          </w:r>
          <w:r w:rsidR="005929F9" w:rsidRPr="0044194B">
            <w:t> </w:t>
          </w:r>
          <w:r w:rsidR="005929F9" w:rsidRPr="0044194B">
            <w:t> </w:t>
          </w:r>
          <w:r w:rsidR="005929F9" w:rsidRPr="0044194B">
            <w:t> </w:t>
          </w:r>
          <w:r w:rsidR="005929F9" w:rsidRPr="0044194B">
            <w:t> </w:t>
          </w:r>
          <w:r w:rsidR="005929F9" w:rsidRPr="0044194B">
            <w:fldChar w:fldCharType="end"/>
          </w:r>
        </w:sdtContent>
      </w:sdt>
    </w:p>
    <w:p w14:paraId="3F00262B" w14:textId="77777777" w:rsidR="00D42558" w:rsidRPr="007A0ACD" w:rsidRDefault="00D42558" w:rsidP="005929F9">
      <w:pPr>
        <w:spacing w:after="0"/>
        <w:rPr>
          <w:b/>
          <w:sz w:val="14"/>
          <w:szCs w:val="14"/>
        </w:rPr>
      </w:pPr>
    </w:p>
    <w:p w14:paraId="03C51378" w14:textId="18D39FB6" w:rsidR="005929F9" w:rsidRPr="00DE18EF" w:rsidRDefault="004546E9" w:rsidP="00997BA3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DE18EF">
        <w:rPr>
          <w:rFonts w:asciiTheme="majorHAnsi" w:hAnsiTheme="majorHAnsi" w:cstheme="majorHAnsi"/>
          <w:b/>
          <w:u w:val="single"/>
        </w:rPr>
        <w:t>Korte omschrijving recente stappen in het hulpverleningstraject:</w:t>
      </w:r>
    </w:p>
    <w:p w14:paraId="3A889FE3" w14:textId="3B57F1F0" w:rsidR="005929F9" w:rsidRDefault="004C2318" w:rsidP="00997BA3">
      <w:pPr>
        <w:spacing w:after="0" w:line="240" w:lineRule="auto"/>
        <w:rPr>
          <w:b/>
          <w:sz w:val="20"/>
          <w:szCs w:val="20"/>
        </w:rPr>
      </w:pPr>
      <w:sdt>
        <w:sdtPr>
          <w:rPr>
            <w:b/>
          </w:rPr>
          <w:id w:val="897706699"/>
          <w:placeholder>
            <w:docPart w:val="F153F2C604D44DA78867049B06977CD9"/>
          </w:placeholder>
        </w:sdtPr>
        <w:sdtEndPr/>
        <w:sdtContent>
          <w:r w:rsidR="005929F9"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5929F9" w:rsidRPr="0044194B">
            <w:instrText xml:space="preserve"> FORMTEXT </w:instrText>
          </w:r>
          <w:r w:rsidR="005929F9" w:rsidRPr="0044194B">
            <w:fldChar w:fldCharType="separate"/>
          </w:r>
          <w:r w:rsidR="005929F9" w:rsidRPr="0044194B">
            <w:t> </w:t>
          </w:r>
          <w:r w:rsidR="005929F9" w:rsidRPr="0044194B">
            <w:t> </w:t>
          </w:r>
          <w:r w:rsidR="005929F9" w:rsidRPr="0044194B">
            <w:t> </w:t>
          </w:r>
          <w:r w:rsidR="005929F9" w:rsidRPr="0044194B">
            <w:t> </w:t>
          </w:r>
          <w:r w:rsidR="005929F9" w:rsidRPr="0044194B">
            <w:t> </w:t>
          </w:r>
          <w:r w:rsidR="005929F9" w:rsidRPr="0044194B">
            <w:fldChar w:fldCharType="end"/>
          </w:r>
        </w:sdtContent>
      </w:sdt>
      <w:r w:rsidR="005929F9" w:rsidRPr="005929F9">
        <w:rPr>
          <w:b/>
          <w:sz w:val="20"/>
          <w:szCs w:val="20"/>
        </w:rPr>
        <w:t xml:space="preserve">         </w:t>
      </w:r>
    </w:p>
    <w:p w14:paraId="3C6B06FB" w14:textId="77777777" w:rsidR="00997BA3" w:rsidRPr="007A0ACD" w:rsidRDefault="00997BA3" w:rsidP="00997BA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14"/>
          <w:szCs w:val="14"/>
        </w:rPr>
      </w:pPr>
    </w:p>
    <w:p w14:paraId="0C959B0D" w14:textId="37CFDD56" w:rsidR="001A5A6E" w:rsidRPr="00ED2FE5" w:rsidRDefault="001A5A6E" w:rsidP="00997BA3">
      <w:pPr>
        <w:spacing w:after="0" w:line="240" w:lineRule="auto"/>
        <w:rPr>
          <w:rFonts w:ascii="Calibri Light" w:eastAsia="Times New Roman" w:hAnsi="Calibri Light" w:cs="Calibri Light"/>
          <w:color w:val="000000"/>
          <w:u w:val="single"/>
        </w:rPr>
      </w:pPr>
      <w:r w:rsidRPr="00ED2FE5">
        <w:rPr>
          <w:rFonts w:ascii="Calibri Light" w:eastAsia="Times New Roman" w:hAnsi="Calibri Light" w:cs="Calibri Light"/>
          <w:b/>
          <w:bCs/>
          <w:color w:val="000000"/>
          <w:u w:val="single"/>
        </w:rPr>
        <w:t>Hoe kijkt de jongeren naar een dergelijk traject?</w:t>
      </w:r>
    </w:p>
    <w:p w14:paraId="1550323C" w14:textId="232D1636" w:rsidR="001A5A6E" w:rsidRDefault="004C2318" w:rsidP="00997BA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</w:rPr>
      </w:pPr>
      <w:sdt>
        <w:sdtPr>
          <w:rPr>
            <w:b/>
          </w:rPr>
          <w:id w:val="-273250427"/>
          <w:placeholder>
            <w:docPart w:val="622C3B2D34E34336830C72538E77715A"/>
          </w:placeholder>
        </w:sdtPr>
        <w:sdtEndPr/>
        <w:sdtContent>
          <w:r w:rsidR="00997BA3"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997BA3" w:rsidRPr="0044194B">
            <w:instrText xml:space="preserve"> FORMTEXT </w:instrText>
          </w:r>
          <w:r w:rsidR="00997BA3" w:rsidRPr="0044194B">
            <w:fldChar w:fldCharType="separate"/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fldChar w:fldCharType="end"/>
          </w:r>
        </w:sdtContent>
      </w:sdt>
    </w:p>
    <w:p w14:paraId="6751CB0C" w14:textId="77777777" w:rsidR="00997BA3" w:rsidRPr="007A0ACD" w:rsidRDefault="00997BA3" w:rsidP="00997BA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14"/>
          <w:szCs w:val="14"/>
        </w:rPr>
      </w:pPr>
    </w:p>
    <w:p w14:paraId="6269E948" w14:textId="70F7A3BF" w:rsidR="001A5A6E" w:rsidRPr="00ED2FE5" w:rsidRDefault="001A5A6E" w:rsidP="00997BA3">
      <w:pPr>
        <w:spacing w:after="0" w:line="240" w:lineRule="auto"/>
        <w:rPr>
          <w:rFonts w:ascii="Calibri Light" w:eastAsia="Times New Roman" w:hAnsi="Calibri Light" w:cs="Calibri Light"/>
          <w:color w:val="000000"/>
          <w:u w:val="single"/>
        </w:rPr>
      </w:pPr>
      <w:r w:rsidRPr="00ED2FE5">
        <w:rPr>
          <w:rFonts w:ascii="Calibri Light" w:eastAsia="Times New Roman" w:hAnsi="Calibri Light" w:cs="Calibri Light"/>
          <w:b/>
          <w:bCs/>
          <w:color w:val="000000"/>
          <w:u w:val="single"/>
        </w:rPr>
        <w:t>Rechtstreekse reden van aanmelding (vertrekpunt van ons traject)</w:t>
      </w:r>
    </w:p>
    <w:p w14:paraId="6B6A43B7" w14:textId="1AB21069" w:rsidR="001A5A6E" w:rsidRDefault="004C2318" w:rsidP="00997BA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</w:rPr>
      </w:pPr>
      <w:sdt>
        <w:sdtPr>
          <w:rPr>
            <w:b/>
          </w:rPr>
          <w:id w:val="1477873981"/>
          <w:placeholder>
            <w:docPart w:val="D32931FD05064BA29DFE3BB1839D0E22"/>
          </w:placeholder>
        </w:sdtPr>
        <w:sdtEndPr/>
        <w:sdtContent>
          <w:r w:rsidR="00997BA3"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997BA3" w:rsidRPr="0044194B">
            <w:instrText xml:space="preserve"> FORMTEXT </w:instrText>
          </w:r>
          <w:r w:rsidR="00997BA3" w:rsidRPr="0044194B">
            <w:fldChar w:fldCharType="separate"/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fldChar w:fldCharType="end"/>
          </w:r>
        </w:sdtContent>
      </w:sdt>
    </w:p>
    <w:p w14:paraId="17D3B125" w14:textId="77777777" w:rsidR="00997BA3" w:rsidRPr="007A0ACD" w:rsidRDefault="00997BA3" w:rsidP="00997BA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14"/>
          <w:szCs w:val="14"/>
        </w:rPr>
      </w:pPr>
    </w:p>
    <w:p w14:paraId="14276BC4" w14:textId="47E78485" w:rsidR="001A5A6E" w:rsidRPr="00ED2FE5" w:rsidRDefault="001A5A6E" w:rsidP="00997BA3">
      <w:pPr>
        <w:spacing w:after="0" w:line="240" w:lineRule="auto"/>
        <w:rPr>
          <w:rFonts w:ascii="Calibri Light" w:eastAsia="Times New Roman" w:hAnsi="Calibri Light" w:cs="Calibri Light"/>
          <w:color w:val="000000"/>
          <w:u w:val="single"/>
        </w:rPr>
      </w:pPr>
      <w:r w:rsidRPr="00ED2FE5">
        <w:rPr>
          <w:rFonts w:ascii="Calibri Light" w:eastAsia="Times New Roman" w:hAnsi="Calibri Light" w:cs="Calibri Light"/>
          <w:b/>
          <w:bCs/>
          <w:color w:val="000000"/>
          <w:u w:val="single"/>
        </w:rPr>
        <w:t>Waarin zouden wij u als aanmelder kunnen ondersteunen? Wat zijn uw verwachtingen?</w:t>
      </w:r>
    </w:p>
    <w:p w14:paraId="40311D68" w14:textId="4C349B35" w:rsidR="001A5A6E" w:rsidRDefault="004C2318" w:rsidP="00997BA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</w:rPr>
      </w:pPr>
      <w:sdt>
        <w:sdtPr>
          <w:rPr>
            <w:b/>
          </w:rPr>
          <w:id w:val="-452175390"/>
          <w:placeholder>
            <w:docPart w:val="B79B3E5E0A2D4D978E79215EA9ABCA11"/>
          </w:placeholder>
        </w:sdtPr>
        <w:sdtEndPr/>
        <w:sdtContent>
          <w:r w:rsidR="00997BA3"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997BA3" w:rsidRPr="0044194B">
            <w:instrText xml:space="preserve"> FORMTEXT </w:instrText>
          </w:r>
          <w:r w:rsidR="00997BA3" w:rsidRPr="0044194B">
            <w:fldChar w:fldCharType="separate"/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fldChar w:fldCharType="end"/>
          </w:r>
        </w:sdtContent>
      </w:sdt>
    </w:p>
    <w:p w14:paraId="3466025B" w14:textId="77777777" w:rsidR="00997BA3" w:rsidRPr="007A0ACD" w:rsidRDefault="00997BA3" w:rsidP="00997BA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14"/>
          <w:szCs w:val="14"/>
        </w:rPr>
      </w:pPr>
    </w:p>
    <w:p w14:paraId="475DF44D" w14:textId="2F3F8F37" w:rsidR="001A5A6E" w:rsidRPr="00ED2FE5" w:rsidRDefault="001A5A6E" w:rsidP="00997BA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u w:val="single"/>
        </w:rPr>
      </w:pPr>
      <w:r w:rsidRPr="00ED2FE5">
        <w:rPr>
          <w:rFonts w:ascii="Calibri Light" w:eastAsia="Times New Roman" w:hAnsi="Calibri Light" w:cs="Calibri Light"/>
          <w:b/>
          <w:bCs/>
          <w:color w:val="000000"/>
          <w:u w:val="single"/>
        </w:rPr>
        <w:t>Welke hulpverlening is betrokken?</w:t>
      </w:r>
    </w:p>
    <w:p w14:paraId="25D49404" w14:textId="2F39BF52" w:rsidR="001A5A6E" w:rsidRDefault="004C2318" w:rsidP="00997BA3">
      <w:pPr>
        <w:spacing w:after="0" w:line="240" w:lineRule="auto"/>
      </w:pPr>
      <w:sdt>
        <w:sdtPr>
          <w:rPr>
            <w:b/>
          </w:rPr>
          <w:id w:val="-1921014828"/>
          <w:placeholder>
            <w:docPart w:val="856719BD842E40CA84E22E233FCE223F"/>
          </w:placeholder>
        </w:sdtPr>
        <w:sdtEndPr/>
        <w:sdtContent>
          <w:r w:rsidR="00997BA3" w:rsidRPr="0044194B">
            <w:fldChar w:fldCharType="begin">
              <w:ffData>
                <w:name w:val="Text62"/>
                <w:enabled/>
                <w:calcOnExit w:val="0"/>
                <w:textInput/>
              </w:ffData>
            </w:fldChar>
          </w:r>
          <w:r w:rsidR="00997BA3" w:rsidRPr="0044194B">
            <w:instrText xml:space="preserve"> FORMTEXT </w:instrText>
          </w:r>
          <w:r w:rsidR="00997BA3" w:rsidRPr="0044194B">
            <w:fldChar w:fldCharType="separate"/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t> </w:t>
          </w:r>
          <w:r w:rsidR="00997BA3" w:rsidRPr="0044194B">
            <w:fldChar w:fldCharType="end"/>
          </w:r>
        </w:sdtContent>
      </w:sdt>
    </w:p>
    <w:p w14:paraId="7E27F633" w14:textId="77777777" w:rsidR="001A5A6E" w:rsidRPr="00E73E2E" w:rsidRDefault="001A5A6E" w:rsidP="001A5A6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6D5E1E" w14:paraId="6153DAAF" w14:textId="77777777" w:rsidTr="00B11A75">
        <w:trPr>
          <w:trHeight w:val="369"/>
        </w:trPr>
        <w:tc>
          <w:tcPr>
            <w:tcW w:w="9062" w:type="dxa"/>
            <w:shd w:val="clear" w:color="auto" w:fill="92D050"/>
            <w:vAlign w:val="center"/>
          </w:tcPr>
          <w:p w14:paraId="266A9145" w14:textId="77777777" w:rsidR="006D5E1E" w:rsidRPr="006D5E1E" w:rsidRDefault="006D5E1E" w:rsidP="00E73E2E">
            <w:pPr>
              <w:rPr>
                <w:b/>
              </w:rPr>
            </w:pPr>
            <w:r>
              <w:rPr>
                <w:b/>
              </w:rPr>
              <w:t>VOORWAARDEN (in te vullen door aanmelder)</w:t>
            </w:r>
          </w:p>
        </w:tc>
      </w:tr>
    </w:tbl>
    <w:p w14:paraId="68F94483" w14:textId="77777777" w:rsidR="006D5E1E" w:rsidRDefault="006D5E1E" w:rsidP="006D5E1E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8356"/>
      </w:tblGrid>
      <w:tr w:rsidR="006D5E1E" w14:paraId="18E01684" w14:textId="77777777" w:rsidTr="007B25E3">
        <w:trPr>
          <w:trHeight w:val="944"/>
        </w:trPr>
        <w:sdt>
          <w:sdtPr>
            <w:id w:val="-93119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DC646BB" w14:textId="77777777" w:rsidR="006D5E1E" w:rsidRPr="00C10527" w:rsidRDefault="00C10527" w:rsidP="006D5E1E">
                <w:pPr>
                  <w:jc w:val="center"/>
                </w:pPr>
                <w:r w:rsidRPr="00C105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7A945869" w14:textId="77777777" w:rsidR="006D5E1E" w:rsidRPr="00867DFC" w:rsidRDefault="006D5E1E" w:rsidP="006D5E1E">
            <w:pPr>
              <w:rPr>
                <w:sz w:val="6"/>
                <w:szCs w:val="6"/>
              </w:rPr>
            </w:pPr>
          </w:p>
          <w:p w14:paraId="0D127A07" w14:textId="4A317B98" w:rsidR="006D5E1E" w:rsidRPr="00867DFC" w:rsidRDefault="006D5E1E" w:rsidP="00867DFC">
            <w:pPr>
              <w:rPr>
                <w:szCs w:val="20"/>
              </w:rPr>
            </w:pPr>
            <w:r w:rsidRPr="006D5E1E">
              <w:rPr>
                <w:szCs w:val="20"/>
              </w:rPr>
              <w:t>De voorziening engageert zich om:</w:t>
            </w:r>
            <w:r w:rsidR="006B790F">
              <w:rPr>
                <w:szCs w:val="20"/>
              </w:rPr>
              <w:br/>
            </w:r>
            <w:r w:rsidR="00867DFC">
              <w:rPr>
                <w:szCs w:val="20"/>
              </w:rPr>
              <w:t xml:space="preserve">- </w:t>
            </w:r>
            <w:r w:rsidR="007B4223">
              <w:rPr>
                <w:szCs w:val="20"/>
              </w:rPr>
              <w:t>D</w:t>
            </w:r>
            <w:r w:rsidRPr="006D5E1E">
              <w:rPr>
                <w:szCs w:val="20"/>
              </w:rPr>
              <w:t>e communicatie tijdens het project te verzekeren.</w:t>
            </w:r>
            <w:r w:rsidR="00867DFC">
              <w:rPr>
                <w:szCs w:val="20"/>
              </w:rPr>
              <w:br/>
              <w:t xml:space="preserve">- </w:t>
            </w:r>
            <w:r w:rsidR="007B4223">
              <w:rPr>
                <w:szCs w:val="20"/>
              </w:rPr>
              <w:t>D</w:t>
            </w:r>
            <w:r w:rsidRPr="006D5E1E">
              <w:rPr>
                <w:szCs w:val="20"/>
              </w:rPr>
              <w:t>e effecten van het project toe te passen in de vervolghulp.</w:t>
            </w:r>
          </w:p>
        </w:tc>
      </w:tr>
      <w:tr w:rsidR="006D5E1E" w14:paraId="3AF29A76" w14:textId="77777777" w:rsidTr="007B25E3">
        <w:trPr>
          <w:trHeight w:val="2402"/>
        </w:trPr>
        <w:sdt>
          <w:sdtPr>
            <w:id w:val="-2533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7CC93BA" w14:textId="77777777" w:rsidR="006D5E1E" w:rsidRPr="00C10527" w:rsidRDefault="00C10527" w:rsidP="006D5E1E">
                <w:pPr>
                  <w:jc w:val="center"/>
                </w:pPr>
                <w:r w:rsidRPr="00C105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14:paraId="2E4C353E" w14:textId="77777777" w:rsidR="006D5E1E" w:rsidRPr="00867DFC" w:rsidRDefault="006D5E1E" w:rsidP="006D5E1E">
            <w:pPr>
              <w:rPr>
                <w:sz w:val="6"/>
                <w:szCs w:val="6"/>
              </w:rPr>
            </w:pPr>
          </w:p>
          <w:p w14:paraId="6E65FE04" w14:textId="7167168F" w:rsidR="006D5E1E" w:rsidRPr="007B25E3" w:rsidRDefault="006D5E1E" w:rsidP="00C40C63">
            <w:pPr>
              <w:rPr>
                <w:rFonts w:eastAsia="MS Gothic"/>
                <w:szCs w:val="20"/>
                <w:lang w:eastAsia="nl-BE"/>
              </w:rPr>
            </w:pPr>
            <w:r w:rsidRPr="006D5E1E">
              <w:rPr>
                <w:rFonts w:eastAsia="MS Gothic"/>
                <w:szCs w:val="20"/>
                <w:lang w:eastAsia="nl-BE"/>
              </w:rPr>
              <w:t>De voorziening verklaart dat:</w:t>
            </w:r>
            <w:r w:rsidR="00C40C63">
              <w:rPr>
                <w:rFonts w:eastAsia="MS Gothic"/>
                <w:szCs w:val="20"/>
                <w:lang w:eastAsia="nl-BE"/>
              </w:rPr>
              <w:br/>
            </w:r>
            <w:proofErr w:type="gramStart"/>
            <w:r w:rsidR="00C40C63">
              <w:rPr>
                <w:rFonts w:eastAsia="MS Gothic"/>
                <w:szCs w:val="20"/>
                <w:lang w:eastAsia="nl-BE"/>
              </w:rPr>
              <w:t xml:space="preserve">- </w:t>
            </w:r>
            <w:r w:rsidR="007A0ACD">
              <w:rPr>
                <w:rFonts w:eastAsia="MS Gothic"/>
                <w:szCs w:val="20"/>
                <w:lang w:eastAsia="nl-BE"/>
              </w:rPr>
              <w:t xml:space="preserve"> </w:t>
            </w:r>
            <w:r w:rsidR="007B25E3">
              <w:rPr>
                <w:rFonts w:eastAsia="MS Gothic"/>
                <w:szCs w:val="20"/>
                <w:lang w:eastAsia="nl-BE"/>
              </w:rPr>
              <w:t>H</w:t>
            </w:r>
            <w:r w:rsidRPr="007B25E3">
              <w:rPr>
                <w:rFonts w:eastAsia="MS Gothic"/>
                <w:szCs w:val="20"/>
                <w:lang w:eastAsia="nl-BE"/>
              </w:rPr>
              <w:t>et</w:t>
            </w:r>
            <w:proofErr w:type="gramEnd"/>
            <w:r w:rsidRPr="007B25E3">
              <w:rPr>
                <w:rFonts w:eastAsia="MS Gothic"/>
                <w:szCs w:val="20"/>
                <w:lang w:eastAsia="nl-BE"/>
              </w:rPr>
              <w:t xml:space="preserve"> lopende hulpverleningstraject vastloopt of dreigt vast te lopen en nood heeft aan </w:t>
            </w:r>
            <w:r w:rsidR="00C40C63">
              <w:rPr>
                <w:rFonts w:eastAsia="MS Gothic"/>
                <w:szCs w:val="20"/>
                <w:lang w:eastAsia="nl-BE"/>
              </w:rPr>
              <w:br/>
              <w:t xml:space="preserve">  </w:t>
            </w:r>
            <w:r w:rsidR="007A0ACD">
              <w:rPr>
                <w:rFonts w:eastAsia="MS Gothic"/>
                <w:szCs w:val="20"/>
                <w:lang w:eastAsia="nl-BE"/>
              </w:rPr>
              <w:t xml:space="preserve"> </w:t>
            </w:r>
            <w:r w:rsidRPr="007B25E3">
              <w:rPr>
                <w:rFonts w:eastAsia="MS Gothic"/>
                <w:szCs w:val="20"/>
                <w:lang w:eastAsia="nl-BE"/>
              </w:rPr>
              <w:t>ondersteuning.</w:t>
            </w:r>
          </w:p>
          <w:p w14:paraId="59CEE400" w14:textId="77777777" w:rsidR="006D5E1E" w:rsidRPr="006D5E1E" w:rsidRDefault="006D5E1E" w:rsidP="007B25E3">
            <w:pPr>
              <w:pStyle w:val="Lijstalinea"/>
              <w:numPr>
                <w:ilvl w:val="0"/>
                <w:numId w:val="7"/>
              </w:numPr>
              <w:ind w:left="170" w:hanging="170"/>
              <w:jc w:val="both"/>
              <w:rPr>
                <w:rFonts w:eastAsia="MS Gothic"/>
                <w:szCs w:val="20"/>
                <w:lang w:eastAsia="nl-BE"/>
              </w:rPr>
            </w:pPr>
            <w:r w:rsidRPr="006D5E1E">
              <w:rPr>
                <w:rFonts w:eastAsia="MS Gothic"/>
                <w:szCs w:val="20"/>
                <w:lang w:eastAsia="nl-BE"/>
              </w:rPr>
              <w:t>De jongere gemotiveerd en bereid is om te reflecteren over zijn situatie.</w:t>
            </w:r>
          </w:p>
          <w:p w14:paraId="710DBA46" w14:textId="77777777" w:rsidR="006D5E1E" w:rsidRPr="006D5E1E" w:rsidRDefault="006D5E1E" w:rsidP="007B25E3">
            <w:pPr>
              <w:pStyle w:val="Lijstalinea"/>
              <w:numPr>
                <w:ilvl w:val="0"/>
                <w:numId w:val="7"/>
              </w:numPr>
              <w:ind w:left="170" w:hanging="170"/>
              <w:jc w:val="both"/>
              <w:rPr>
                <w:rFonts w:eastAsia="MS Gothic"/>
                <w:szCs w:val="20"/>
                <w:lang w:eastAsia="nl-BE"/>
              </w:rPr>
            </w:pPr>
            <w:r w:rsidRPr="006D5E1E">
              <w:rPr>
                <w:rFonts w:eastAsia="MS Gothic"/>
                <w:szCs w:val="20"/>
                <w:lang w:eastAsia="nl-BE"/>
              </w:rPr>
              <w:t>De jongere geen primaire verslavingsprob</w:t>
            </w:r>
            <w:r w:rsidR="00D42558">
              <w:rPr>
                <w:rFonts w:eastAsia="MS Gothic"/>
                <w:szCs w:val="20"/>
                <w:lang w:eastAsia="nl-BE"/>
              </w:rPr>
              <w:t>l</w:t>
            </w:r>
            <w:r w:rsidRPr="006D5E1E">
              <w:rPr>
                <w:rFonts w:eastAsia="MS Gothic"/>
                <w:szCs w:val="20"/>
                <w:lang w:eastAsia="nl-BE"/>
              </w:rPr>
              <w:t>ematiek of acute psychiatrische stoornis vertoont.</w:t>
            </w:r>
          </w:p>
          <w:p w14:paraId="1AFB6F89" w14:textId="4E928F8D" w:rsidR="006D5E1E" w:rsidRPr="007B25E3" w:rsidRDefault="006D5E1E" w:rsidP="006D5E1E">
            <w:pPr>
              <w:pStyle w:val="Lijstalinea"/>
              <w:numPr>
                <w:ilvl w:val="0"/>
                <w:numId w:val="7"/>
              </w:numPr>
              <w:ind w:left="170" w:hanging="170"/>
              <w:jc w:val="both"/>
              <w:rPr>
                <w:rFonts w:eastAsia="MS Gothic"/>
                <w:szCs w:val="20"/>
                <w:lang w:eastAsia="nl-BE"/>
              </w:rPr>
            </w:pPr>
            <w:r w:rsidRPr="006D5E1E">
              <w:rPr>
                <w:rFonts w:eastAsia="MS Gothic"/>
                <w:szCs w:val="20"/>
                <w:lang w:eastAsia="nl-BE"/>
              </w:rPr>
              <w:t xml:space="preserve">Alle noodzakelijke informatie werd gegeven </w:t>
            </w:r>
            <w:proofErr w:type="gramStart"/>
            <w:r w:rsidRPr="006D5E1E">
              <w:rPr>
                <w:rFonts w:eastAsia="MS Gothic"/>
                <w:szCs w:val="20"/>
                <w:lang w:eastAsia="nl-BE"/>
              </w:rPr>
              <w:t>teneinde</w:t>
            </w:r>
            <w:proofErr w:type="gramEnd"/>
            <w:r w:rsidRPr="006D5E1E">
              <w:rPr>
                <w:rFonts w:eastAsia="MS Gothic"/>
                <w:szCs w:val="20"/>
                <w:lang w:eastAsia="nl-BE"/>
              </w:rPr>
              <w:t xml:space="preserve"> de veiligheid van de jongere en de begeleider tijdens het project te verzekeren.</w:t>
            </w:r>
          </w:p>
        </w:tc>
      </w:tr>
    </w:tbl>
    <w:p w14:paraId="081C637B" w14:textId="77777777" w:rsidR="006D5E1E" w:rsidRPr="006D5E1E" w:rsidRDefault="006D5E1E" w:rsidP="006D5E1E">
      <w:pPr>
        <w:spacing w:after="0"/>
        <w:rPr>
          <w:sz w:val="16"/>
          <w:szCs w:val="16"/>
        </w:rPr>
      </w:pPr>
    </w:p>
    <w:sectPr w:rsidR="006D5E1E" w:rsidRPr="006D5E1E" w:rsidSect="006270B1">
      <w:footerReference w:type="default" r:id="rId11"/>
      <w:pgSz w:w="11906" w:h="16838" w:code="9"/>
      <w:pgMar w:top="1418" w:right="1418" w:bottom="1418" w:left="1418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95EC" w14:textId="77777777" w:rsidR="00625FB7" w:rsidRDefault="00625FB7" w:rsidP="00667A4A">
      <w:pPr>
        <w:spacing w:after="0" w:line="240" w:lineRule="auto"/>
      </w:pPr>
      <w:r>
        <w:separator/>
      </w:r>
    </w:p>
  </w:endnote>
  <w:endnote w:type="continuationSeparator" w:id="0">
    <w:p w14:paraId="15692702" w14:textId="77777777" w:rsidR="00625FB7" w:rsidRDefault="00625FB7" w:rsidP="0066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1F12" w14:textId="10D0D79C" w:rsidR="006270B1" w:rsidRPr="00DE18EF" w:rsidRDefault="00DE18EF" w:rsidP="006270B1">
    <w:pPr>
      <w:pStyle w:val="Voettekst"/>
      <w:jc w:val="right"/>
      <w:rPr>
        <w:sz w:val="16"/>
        <w:szCs w:val="16"/>
        <w:lang w:val="nl-NL"/>
      </w:rPr>
    </w:pPr>
    <w:r w:rsidRPr="00DE18EF">
      <w:rPr>
        <w:sz w:val="16"/>
        <w:szCs w:val="16"/>
        <w:lang w:val="nl-NL"/>
      </w:rPr>
      <w:t>S_DBDM_6000_03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2A1F" w14:textId="77777777" w:rsidR="00625FB7" w:rsidRDefault="00625FB7" w:rsidP="00667A4A">
      <w:pPr>
        <w:spacing w:after="0" w:line="240" w:lineRule="auto"/>
      </w:pPr>
      <w:r>
        <w:separator/>
      </w:r>
    </w:p>
  </w:footnote>
  <w:footnote w:type="continuationSeparator" w:id="0">
    <w:p w14:paraId="357D8FAA" w14:textId="77777777" w:rsidR="00625FB7" w:rsidRDefault="00625FB7" w:rsidP="0066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3C1"/>
    <w:multiLevelType w:val="hybridMultilevel"/>
    <w:tmpl w:val="A5FAD92C"/>
    <w:lvl w:ilvl="0" w:tplc="22D6DB74">
      <w:numFmt w:val="bullet"/>
      <w:lvlText w:val=""/>
      <w:lvlJc w:val="left"/>
      <w:pPr>
        <w:ind w:left="1725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1F34B58"/>
    <w:multiLevelType w:val="hybridMultilevel"/>
    <w:tmpl w:val="B238AB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75B7"/>
    <w:multiLevelType w:val="multilevel"/>
    <w:tmpl w:val="A00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60425"/>
    <w:multiLevelType w:val="hybridMultilevel"/>
    <w:tmpl w:val="76E6DAD2"/>
    <w:lvl w:ilvl="0" w:tplc="D9AA07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FA4"/>
    <w:multiLevelType w:val="hybridMultilevel"/>
    <w:tmpl w:val="0E74B2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6387B"/>
    <w:multiLevelType w:val="hybridMultilevel"/>
    <w:tmpl w:val="EFBA3E32"/>
    <w:lvl w:ilvl="0" w:tplc="D9AA07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75608"/>
    <w:multiLevelType w:val="hybridMultilevel"/>
    <w:tmpl w:val="63F048A2"/>
    <w:lvl w:ilvl="0" w:tplc="D9AA079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A2ACC"/>
    <w:multiLevelType w:val="hybridMultilevel"/>
    <w:tmpl w:val="0FE6325E"/>
    <w:lvl w:ilvl="0" w:tplc="BF5A8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245846">
    <w:abstractNumId w:val="7"/>
  </w:num>
  <w:num w:numId="2" w16cid:durableId="448285577">
    <w:abstractNumId w:val="0"/>
  </w:num>
  <w:num w:numId="3" w16cid:durableId="1291521800">
    <w:abstractNumId w:val="4"/>
  </w:num>
  <w:num w:numId="4" w16cid:durableId="2035882632">
    <w:abstractNumId w:val="1"/>
  </w:num>
  <w:num w:numId="5" w16cid:durableId="516039109">
    <w:abstractNumId w:val="5"/>
  </w:num>
  <w:num w:numId="6" w16cid:durableId="549614979">
    <w:abstractNumId w:val="6"/>
  </w:num>
  <w:num w:numId="7" w16cid:durableId="469903691">
    <w:abstractNumId w:val="3"/>
  </w:num>
  <w:num w:numId="8" w16cid:durableId="476726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l7T3uAOguoDX1GJC2fYCMGGaSF4QEbgRLEVYNQfp1YsjNczOHIHIQCXXee8H78sFu/KcYnuDSwKrd0dSt19JQ==" w:salt="x27G37X4zBotbn9Ksx3Q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04"/>
    <w:rsid w:val="000503F9"/>
    <w:rsid w:val="00050AAB"/>
    <w:rsid w:val="000522E7"/>
    <w:rsid w:val="0009377E"/>
    <w:rsid w:val="000A339E"/>
    <w:rsid w:val="000B0FAE"/>
    <w:rsid w:val="000B1CF3"/>
    <w:rsid w:val="000B1EE5"/>
    <w:rsid w:val="000B7C1E"/>
    <w:rsid w:val="000C73A9"/>
    <w:rsid w:val="000D0552"/>
    <w:rsid w:val="000D3BC1"/>
    <w:rsid w:val="000D60CB"/>
    <w:rsid w:val="000D70D5"/>
    <w:rsid w:val="0010163C"/>
    <w:rsid w:val="001046F7"/>
    <w:rsid w:val="00104765"/>
    <w:rsid w:val="0010522B"/>
    <w:rsid w:val="00110EFB"/>
    <w:rsid w:val="00114AC3"/>
    <w:rsid w:val="00115022"/>
    <w:rsid w:val="001247A0"/>
    <w:rsid w:val="0012583F"/>
    <w:rsid w:val="001300B6"/>
    <w:rsid w:val="00130BE2"/>
    <w:rsid w:val="00133F1A"/>
    <w:rsid w:val="0013603A"/>
    <w:rsid w:val="00140174"/>
    <w:rsid w:val="001412D8"/>
    <w:rsid w:val="0014138E"/>
    <w:rsid w:val="00141DF5"/>
    <w:rsid w:val="00155537"/>
    <w:rsid w:val="001618FD"/>
    <w:rsid w:val="00162EDB"/>
    <w:rsid w:val="00175C50"/>
    <w:rsid w:val="00182F72"/>
    <w:rsid w:val="00184441"/>
    <w:rsid w:val="001A5A6E"/>
    <w:rsid w:val="001A5D01"/>
    <w:rsid w:val="001B06ED"/>
    <w:rsid w:val="001B10FB"/>
    <w:rsid w:val="001B4E6C"/>
    <w:rsid w:val="001C646C"/>
    <w:rsid w:val="001D0745"/>
    <w:rsid w:val="001D3AC6"/>
    <w:rsid w:val="001D52A0"/>
    <w:rsid w:val="001D6D5F"/>
    <w:rsid w:val="001E1664"/>
    <w:rsid w:val="001E4C88"/>
    <w:rsid w:val="001F1993"/>
    <w:rsid w:val="00213C75"/>
    <w:rsid w:val="00232260"/>
    <w:rsid w:val="002365EB"/>
    <w:rsid w:val="0024271D"/>
    <w:rsid w:val="00252E60"/>
    <w:rsid w:val="0026119E"/>
    <w:rsid w:val="00267778"/>
    <w:rsid w:val="00267D02"/>
    <w:rsid w:val="00270F26"/>
    <w:rsid w:val="00273954"/>
    <w:rsid w:val="00282027"/>
    <w:rsid w:val="00283809"/>
    <w:rsid w:val="002918C4"/>
    <w:rsid w:val="002A027C"/>
    <w:rsid w:val="002A042E"/>
    <w:rsid w:val="002A18BB"/>
    <w:rsid w:val="002A2AF5"/>
    <w:rsid w:val="002A39E1"/>
    <w:rsid w:val="002B0940"/>
    <w:rsid w:val="002B5361"/>
    <w:rsid w:val="002B65B3"/>
    <w:rsid w:val="002C4739"/>
    <w:rsid w:val="002C6DA1"/>
    <w:rsid w:val="002D2AA9"/>
    <w:rsid w:val="002D386C"/>
    <w:rsid w:val="002D5A63"/>
    <w:rsid w:val="002E1C9A"/>
    <w:rsid w:val="002F2EFA"/>
    <w:rsid w:val="00300AD6"/>
    <w:rsid w:val="003135FF"/>
    <w:rsid w:val="00316ECF"/>
    <w:rsid w:val="0031765A"/>
    <w:rsid w:val="0032384D"/>
    <w:rsid w:val="00332670"/>
    <w:rsid w:val="00344367"/>
    <w:rsid w:val="003464D7"/>
    <w:rsid w:val="00346AFD"/>
    <w:rsid w:val="00346CEB"/>
    <w:rsid w:val="00347EC3"/>
    <w:rsid w:val="00364A49"/>
    <w:rsid w:val="00367C19"/>
    <w:rsid w:val="003763C9"/>
    <w:rsid w:val="00387227"/>
    <w:rsid w:val="00390098"/>
    <w:rsid w:val="0039667B"/>
    <w:rsid w:val="003A7B96"/>
    <w:rsid w:val="003B19CC"/>
    <w:rsid w:val="003D0673"/>
    <w:rsid w:val="003D2F20"/>
    <w:rsid w:val="003E11CE"/>
    <w:rsid w:val="003F04A2"/>
    <w:rsid w:val="00410D23"/>
    <w:rsid w:val="004127FC"/>
    <w:rsid w:val="00424154"/>
    <w:rsid w:val="00440189"/>
    <w:rsid w:val="0044273B"/>
    <w:rsid w:val="004546E9"/>
    <w:rsid w:val="00481917"/>
    <w:rsid w:val="00483CC7"/>
    <w:rsid w:val="0048780D"/>
    <w:rsid w:val="00490ADB"/>
    <w:rsid w:val="004C2318"/>
    <w:rsid w:val="004C7F04"/>
    <w:rsid w:val="004D3DFD"/>
    <w:rsid w:val="004D5535"/>
    <w:rsid w:val="004E2395"/>
    <w:rsid w:val="004E73D6"/>
    <w:rsid w:val="004F47CA"/>
    <w:rsid w:val="004F4FD9"/>
    <w:rsid w:val="00507414"/>
    <w:rsid w:val="00513783"/>
    <w:rsid w:val="005148F8"/>
    <w:rsid w:val="00514EF8"/>
    <w:rsid w:val="00522BC0"/>
    <w:rsid w:val="00526E79"/>
    <w:rsid w:val="00530CE0"/>
    <w:rsid w:val="0053569C"/>
    <w:rsid w:val="0054109E"/>
    <w:rsid w:val="00541560"/>
    <w:rsid w:val="00552044"/>
    <w:rsid w:val="00560B65"/>
    <w:rsid w:val="00565ABE"/>
    <w:rsid w:val="00570281"/>
    <w:rsid w:val="005713C1"/>
    <w:rsid w:val="0059243C"/>
    <w:rsid w:val="005929F9"/>
    <w:rsid w:val="00596C51"/>
    <w:rsid w:val="00597607"/>
    <w:rsid w:val="005C10C5"/>
    <w:rsid w:val="005C7872"/>
    <w:rsid w:val="005D3204"/>
    <w:rsid w:val="005D3AC3"/>
    <w:rsid w:val="005D74AB"/>
    <w:rsid w:val="005E34E2"/>
    <w:rsid w:val="005F05D6"/>
    <w:rsid w:val="005F3108"/>
    <w:rsid w:val="005F7402"/>
    <w:rsid w:val="00610E06"/>
    <w:rsid w:val="00616001"/>
    <w:rsid w:val="00616841"/>
    <w:rsid w:val="006219F0"/>
    <w:rsid w:val="00625FB7"/>
    <w:rsid w:val="006270B1"/>
    <w:rsid w:val="00627E7D"/>
    <w:rsid w:val="006341A6"/>
    <w:rsid w:val="0063485C"/>
    <w:rsid w:val="00661A54"/>
    <w:rsid w:val="00667A4A"/>
    <w:rsid w:val="00667D38"/>
    <w:rsid w:val="00680906"/>
    <w:rsid w:val="006A0AF4"/>
    <w:rsid w:val="006A1B7E"/>
    <w:rsid w:val="006A328E"/>
    <w:rsid w:val="006A7EC9"/>
    <w:rsid w:val="006B39A6"/>
    <w:rsid w:val="006B790F"/>
    <w:rsid w:val="006B7A5E"/>
    <w:rsid w:val="006C54B7"/>
    <w:rsid w:val="006C595C"/>
    <w:rsid w:val="006C68E6"/>
    <w:rsid w:val="006D5E1E"/>
    <w:rsid w:val="006E1C9C"/>
    <w:rsid w:val="006E45B7"/>
    <w:rsid w:val="006E7D0E"/>
    <w:rsid w:val="006F462C"/>
    <w:rsid w:val="006F74DA"/>
    <w:rsid w:val="00706486"/>
    <w:rsid w:val="007221BA"/>
    <w:rsid w:val="0072397A"/>
    <w:rsid w:val="00726D70"/>
    <w:rsid w:val="00731A49"/>
    <w:rsid w:val="00736F25"/>
    <w:rsid w:val="007469F1"/>
    <w:rsid w:val="007501AE"/>
    <w:rsid w:val="00755122"/>
    <w:rsid w:val="00765298"/>
    <w:rsid w:val="00770357"/>
    <w:rsid w:val="007710D3"/>
    <w:rsid w:val="007739F0"/>
    <w:rsid w:val="00782D0A"/>
    <w:rsid w:val="00792BA0"/>
    <w:rsid w:val="007A0ACD"/>
    <w:rsid w:val="007A154E"/>
    <w:rsid w:val="007A7507"/>
    <w:rsid w:val="007B25E3"/>
    <w:rsid w:val="007B2D96"/>
    <w:rsid w:val="007B4223"/>
    <w:rsid w:val="007E34D8"/>
    <w:rsid w:val="007E493A"/>
    <w:rsid w:val="007E7D82"/>
    <w:rsid w:val="007F7B4D"/>
    <w:rsid w:val="008073EF"/>
    <w:rsid w:val="00807CDD"/>
    <w:rsid w:val="008211A0"/>
    <w:rsid w:val="00824A10"/>
    <w:rsid w:val="00831964"/>
    <w:rsid w:val="008371C6"/>
    <w:rsid w:val="00842FE9"/>
    <w:rsid w:val="008455C2"/>
    <w:rsid w:val="00850D4C"/>
    <w:rsid w:val="008624D8"/>
    <w:rsid w:val="00865D2D"/>
    <w:rsid w:val="00867DFC"/>
    <w:rsid w:val="00882902"/>
    <w:rsid w:val="00884FE9"/>
    <w:rsid w:val="00886FD4"/>
    <w:rsid w:val="00887D2E"/>
    <w:rsid w:val="00897835"/>
    <w:rsid w:val="008B18A3"/>
    <w:rsid w:val="008B7D52"/>
    <w:rsid w:val="008C6B5E"/>
    <w:rsid w:val="008D01A9"/>
    <w:rsid w:val="008D0449"/>
    <w:rsid w:val="008D2190"/>
    <w:rsid w:val="008D440A"/>
    <w:rsid w:val="008F4559"/>
    <w:rsid w:val="00906018"/>
    <w:rsid w:val="00906BCF"/>
    <w:rsid w:val="0092302D"/>
    <w:rsid w:val="009232B9"/>
    <w:rsid w:val="00923399"/>
    <w:rsid w:val="00936419"/>
    <w:rsid w:val="009379BE"/>
    <w:rsid w:val="00952483"/>
    <w:rsid w:val="009540DE"/>
    <w:rsid w:val="00955123"/>
    <w:rsid w:val="00957BEF"/>
    <w:rsid w:val="009630D2"/>
    <w:rsid w:val="00972609"/>
    <w:rsid w:val="00987854"/>
    <w:rsid w:val="00997BA3"/>
    <w:rsid w:val="009A0430"/>
    <w:rsid w:val="009B0FFB"/>
    <w:rsid w:val="009B3EBC"/>
    <w:rsid w:val="009C0047"/>
    <w:rsid w:val="009C384C"/>
    <w:rsid w:val="009D03CA"/>
    <w:rsid w:val="009D3138"/>
    <w:rsid w:val="009D4500"/>
    <w:rsid w:val="009D7799"/>
    <w:rsid w:val="009F4D7A"/>
    <w:rsid w:val="009F5B38"/>
    <w:rsid w:val="009F6672"/>
    <w:rsid w:val="00A03874"/>
    <w:rsid w:val="00A16861"/>
    <w:rsid w:val="00A32704"/>
    <w:rsid w:val="00A4399C"/>
    <w:rsid w:val="00A46526"/>
    <w:rsid w:val="00A47996"/>
    <w:rsid w:val="00A500DD"/>
    <w:rsid w:val="00A52E5B"/>
    <w:rsid w:val="00A52E92"/>
    <w:rsid w:val="00A55277"/>
    <w:rsid w:val="00A8179C"/>
    <w:rsid w:val="00A82CBA"/>
    <w:rsid w:val="00A836DE"/>
    <w:rsid w:val="00A83C13"/>
    <w:rsid w:val="00A97DF1"/>
    <w:rsid w:val="00AA13A6"/>
    <w:rsid w:val="00AB5C93"/>
    <w:rsid w:val="00AB794C"/>
    <w:rsid w:val="00AD1984"/>
    <w:rsid w:val="00AD1B36"/>
    <w:rsid w:val="00AD71F6"/>
    <w:rsid w:val="00AE1AA7"/>
    <w:rsid w:val="00AF1009"/>
    <w:rsid w:val="00AF3607"/>
    <w:rsid w:val="00B05D74"/>
    <w:rsid w:val="00B07952"/>
    <w:rsid w:val="00B10685"/>
    <w:rsid w:val="00B11A75"/>
    <w:rsid w:val="00B213DA"/>
    <w:rsid w:val="00B23701"/>
    <w:rsid w:val="00B30C56"/>
    <w:rsid w:val="00B30D05"/>
    <w:rsid w:val="00B440B2"/>
    <w:rsid w:val="00B52515"/>
    <w:rsid w:val="00B557AD"/>
    <w:rsid w:val="00B6188D"/>
    <w:rsid w:val="00B76869"/>
    <w:rsid w:val="00B87CDC"/>
    <w:rsid w:val="00BB55E0"/>
    <w:rsid w:val="00BB68C4"/>
    <w:rsid w:val="00BC4101"/>
    <w:rsid w:val="00BC702B"/>
    <w:rsid w:val="00BD2C93"/>
    <w:rsid w:val="00BD58BC"/>
    <w:rsid w:val="00BD717E"/>
    <w:rsid w:val="00BE7C8F"/>
    <w:rsid w:val="00BF106D"/>
    <w:rsid w:val="00BF42C0"/>
    <w:rsid w:val="00BF4AEB"/>
    <w:rsid w:val="00C00BCB"/>
    <w:rsid w:val="00C10527"/>
    <w:rsid w:val="00C11681"/>
    <w:rsid w:val="00C1617D"/>
    <w:rsid w:val="00C30686"/>
    <w:rsid w:val="00C30C03"/>
    <w:rsid w:val="00C400F3"/>
    <w:rsid w:val="00C40C63"/>
    <w:rsid w:val="00C5561B"/>
    <w:rsid w:val="00C8265E"/>
    <w:rsid w:val="00C93BA2"/>
    <w:rsid w:val="00CA244D"/>
    <w:rsid w:val="00CA4AD3"/>
    <w:rsid w:val="00CA4D91"/>
    <w:rsid w:val="00CB7073"/>
    <w:rsid w:val="00CC0CCA"/>
    <w:rsid w:val="00CC556E"/>
    <w:rsid w:val="00CC6E36"/>
    <w:rsid w:val="00CD211F"/>
    <w:rsid w:val="00CD4DE8"/>
    <w:rsid w:val="00CD4E4D"/>
    <w:rsid w:val="00CD7481"/>
    <w:rsid w:val="00CE5071"/>
    <w:rsid w:val="00D01B16"/>
    <w:rsid w:val="00D03DD1"/>
    <w:rsid w:val="00D1765D"/>
    <w:rsid w:val="00D24A8A"/>
    <w:rsid w:val="00D32970"/>
    <w:rsid w:val="00D40D5A"/>
    <w:rsid w:val="00D42558"/>
    <w:rsid w:val="00D50683"/>
    <w:rsid w:val="00D50F48"/>
    <w:rsid w:val="00D70DA2"/>
    <w:rsid w:val="00D80D77"/>
    <w:rsid w:val="00D82FA7"/>
    <w:rsid w:val="00D8712B"/>
    <w:rsid w:val="00DB0072"/>
    <w:rsid w:val="00DB2F2D"/>
    <w:rsid w:val="00DB5A4A"/>
    <w:rsid w:val="00DB7873"/>
    <w:rsid w:val="00DC0FAF"/>
    <w:rsid w:val="00DC28B9"/>
    <w:rsid w:val="00DC6A63"/>
    <w:rsid w:val="00DC6C81"/>
    <w:rsid w:val="00DE18EF"/>
    <w:rsid w:val="00DE69EE"/>
    <w:rsid w:val="00DE735A"/>
    <w:rsid w:val="00DF2A18"/>
    <w:rsid w:val="00DF528F"/>
    <w:rsid w:val="00E025E0"/>
    <w:rsid w:val="00E06023"/>
    <w:rsid w:val="00E078AB"/>
    <w:rsid w:val="00E20615"/>
    <w:rsid w:val="00E23FE7"/>
    <w:rsid w:val="00E30868"/>
    <w:rsid w:val="00E36CE2"/>
    <w:rsid w:val="00E50795"/>
    <w:rsid w:val="00E5216E"/>
    <w:rsid w:val="00E5689A"/>
    <w:rsid w:val="00E731C1"/>
    <w:rsid w:val="00E73E2E"/>
    <w:rsid w:val="00E765EB"/>
    <w:rsid w:val="00E77D94"/>
    <w:rsid w:val="00E84351"/>
    <w:rsid w:val="00EB1E0F"/>
    <w:rsid w:val="00EB3470"/>
    <w:rsid w:val="00EB68B5"/>
    <w:rsid w:val="00EC5B24"/>
    <w:rsid w:val="00ED2FE5"/>
    <w:rsid w:val="00ED3909"/>
    <w:rsid w:val="00ED4DDA"/>
    <w:rsid w:val="00ED509F"/>
    <w:rsid w:val="00EE4BFF"/>
    <w:rsid w:val="00F0393B"/>
    <w:rsid w:val="00F14EFB"/>
    <w:rsid w:val="00F17349"/>
    <w:rsid w:val="00F211CB"/>
    <w:rsid w:val="00F23E65"/>
    <w:rsid w:val="00F31FE9"/>
    <w:rsid w:val="00F40E7D"/>
    <w:rsid w:val="00F5597D"/>
    <w:rsid w:val="00F6095E"/>
    <w:rsid w:val="00F61B51"/>
    <w:rsid w:val="00F700E4"/>
    <w:rsid w:val="00F72F8F"/>
    <w:rsid w:val="00F731D0"/>
    <w:rsid w:val="00F7704F"/>
    <w:rsid w:val="00F826A6"/>
    <w:rsid w:val="00F83A37"/>
    <w:rsid w:val="00F90BD3"/>
    <w:rsid w:val="00FA1F55"/>
    <w:rsid w:val="00FB4DD8"/>
    <w:rsid w:val="00FE3F68"/>
    <w:rsid w:val="00FE4FE3"/>
    <w:rsid w:val="00FF4318"/>
    <w:rsid w:val="00FF45E1"/>
    <w:rsid w:val="00FF6336"/>
    <w:rsid w:val="00FF66B3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990"/>
  <w15:chartTrackingRefBased/>
  <w15:docId w15:val="{FC383F0D-4FCA-48F0-B491-8A2991BB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E92"/>
    <w:pPr>
      <w:ind w:left="720"/>
      <w:contextualSpacing/>
    </w:pPr>
  </w:style>
  <w:style w:type="paragraph" w:styleId="Geenafstand">
    <w:name w:val="No Spacing"/>
    <w:uiPriority w:val="1"/>
    <w:qFormat/>
    <w:rsid w:val="007469F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6B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6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A4A"/>
  </w:style>
  <w:style w:type="paragraph" w:styleId="Voettekst">
    <w:name w:val="footer"/>
    <w:basedOn w:val="Standaard"/>
    <w:link w:val="VoettekstChar"/>
    <w:uiPriority w:val="99"/>
    <w:unhideWhenUsed/>
    <w:rsid w:val="0066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A4A"/>
  </w:style>
  <w:style w:type="table" w:styleId="Tabelraster">
    <w:name w:val="Table Grid"/>
    <w:basedOn w:val="Standaardtabel"/>
    <w:uiPriority w:val="39"/>
    <w:rsid w:val="0051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.Adens\vzwapart.be\Administratie%20-%20Algemeen%20secr\DOCUMENTENBEHEER\01_Teams\02_DBDM\Sjabloon\S_DBDM_6000_02_Aanmeldingsformulier%20EP%20BJ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72C57290D47ACB61CEB179E5B9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69B82-8E92-4543-9264-CB6543B55A62}"/>
      </w:docPartPr>
      <w:docPartBody>
        <w:p w:rsidR="00210CCE" w:rsidRDefault="00210CCE">
          <w:pPr>
            <w:pStyle w:val="CAD72C57290D47ACB61CEB179E5B9BF4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A953D67C4140749232207B8DB37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D7302-05A9-41CA-AC8E-E81144C510D3}"/>
      </w:docPartPr>
      <w:docPartBody>
        <w:p w:rsidR="00210CCE" w:rsidRDefault="00210CCE">
          <w:pPr>
            <w:pStyle w:val="51A953D67C4140749232207B8DB378C3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69B857980041369E1B2F2266D23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9C2AA-7171-4579-9FD9-49EBD4768858}"/>
      </w:docPartPr>
      <w:docPartBody>
        <w:p w:rsidR="00210CCE" w:rsidRDefault="00210CCE">
          <w:pPr>
            <w:pStyle w:val="F969B857980041369E1B2F2266D236A1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74F644821B44C8B4859A8CB3B1A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61998-EF22-465F-AA08-A9E7308DB5DC}"/>
      </w:docPartPr>
      <w:docPartBody>
        <w:p w:rsidR="00210CCE" w:rsidRDefault="00210CCE">
          <w:pPr>
            <w:pStyle w:val="8974F644821B44C8B4859A8CB3B1AF85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BD57247F2D4CEC925B2CF0582E6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C85E0-C53D-4D0D-9623-BF6F1BC56132}"/>
      </w:docPartPr>
      <w:docPartBody>
        <w:p w:rsidR="00210CCE" w:rsidRDefault="00210CCE">
          <w:pPr>
            <w:pStyle w:val="3FBD57247F2D4CEC925B2CF0582E6B62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2E24062B6E41F8A37DC0599BEEA7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23ACE-75B8-487E-8B76-65ABE15BAF5E}"/>
      </w:docPartPr>
      <w:docPartBody>
        <w:p w:rsidR="00210CCE" w:rsidRDefault="00210CCE">
          <w:pPr>
            <w:pStyle w:val="032E24062B6E41F8A37DC0599BEEA75E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E0AAEFB22842ECB1AF9A0F6875E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7F66A-7D71-454C-B5AE-1AA8F0C7F363}"/>
      </w:docPartPr>
      <w:docPartBody>
        <w:p w:rsidR="00210CCE" w:rsidRDefault="00210CCE">
          <w:pPr>
            <w:pStyle w:val="40E0AAEFB22842ECB1AF9A0F6875E2C5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53F2C604D44DA78867049B06977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1B272-7C33-411D-9A84-B6940053D75A}"/>
      </w:docPartPr>
      <w:docPartBody>
        <w:p w:rsidR="00210CCE" w:rsidRDefault="00210CCE">
          <w:pPr>
            <w:pStyle w:val="F153F2C604D44DA78867049B06977CD9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BD3A87222745B4B7B8BF5E0AE2D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095F2-4C04-40E9-919B-CFE3A3E19545}"/>
      </w:docPartPr>
      <w:docPartBody>
        <w:p w:rsidR="00B96303" w:rsidRDefault="00AB3EC4" w:rsidP="00AB3EC4">
          <w:pPr>
            <w:pStyle w:val="9ABD3A87222745B4B7B8BF5E0AE2D2EA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2931FD05064BA29DFE3BB1839D0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3EFDB-37F4-43FC-A3E6-7B67A0623A64}"/>
      </w:docPartPr>
      <w:docPartBody>
        <w:p w:rsidR="00B96303" w:rsidRDefault="00AB3EC4" w:rsidP="00AB3EC4">
          <w:pPr>
            <w:pStyle w:val="D32931FD05064BA29DFE3BB1839D0E22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9B3E5E0A2D4D978E79215EA9ABC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79B4E-1234-498D-99C0-D523F8B13AD7}"/>
      </w:docPartPr>
      <w:docPartBody>
        <w:p w:rsidR="00B96303" w:rsidRDefault="00AB3EC4" w:rsidP="00AB3EC4">
          <w:pPr>
            <w:pStyle w:val="B79B3E5E0A2D4D978E79215EA9ABCA11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6719BD842E40CA84E22E233FCE22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3010-7656-4F5D-9292-C13AD24920B4}"/>
      </w:docPartPr>
      <w:docPartBody>
        <w:p w:rsidR="00B96303" w:rsidRDefault="00AB3EC4" w:rsidP="00AB3EC4">
          <w:pPr>
            <w:pStyle w:val="856719BD842E40CA84E22E233FCE223F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2C3B2D34E34336830C72538E777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E6D0A-3D42-40D5-97E2-F8E6487955A0}"/>
      </w:docPartPr>
      <w:docPartBody>
        <w:p w:rsidR="00B96303" w:rsidRDefault="00AB3EC4" w:rsidP="00AB3EC4">
          <w:pPr>
            <w:pStyle w:val="622C3B2D34E34336830C72538E77715A"/>
          </w:pPr>
          <w:r w:rsidRPr="00A1368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CE"/>
    <w:rsid w:val="00210CCE"/>
    <w:rsid w:val="00AB3EC4"/>
    <w:rsid w:val="00B96303"/>
    <w:rsid w:val="00E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3EC4"/>
    <w:rPr>
      <w:color w:val="808080"/>
    </w:rPr>
  </w:style>
  <w:style w:type="paragraph" w:customStyle="1" w:styleId="CAD72C57290D47ACB61CEB179E5B9BF4">
    <w:name w:val="CAD72C57290D47ACB61CEB179E5B9BF4"/>
  </w:style>
  <w:style w:type="paragraph" w:customStyle="1" w:styleId="51A953D67C4140749232207B8DB378C3">
    <w:name w:val="51A953D67C4140749232207B8DB378C3"/>
  </w:style>
  <w:style w:type="paragraph" w:customStyle="1" w:styleId="F969B857980041369E1B2F2266D236A1">
    <w:name w:val="F969B857980041369E1B2F2266D236A1"/>
  </w:style>
  <w:style w:type="paragraph" w:customStyle="1" w:styleId="8974F644821B44C8B4859A8CB3B1AF85">
    <w:name w:val="8974F644821B44C8B4859A8CB3B1AF85"/>
  </w:style>
  <w:style w:type="paragraph" w:customStyle="1" w:styleId="3FBD57247F2D4CEC925B2CF0582E6B62">
    <w:name w:val="3FBD57247F2D4CEC925B2CF0582E6B62"/>
  </w:style>
  <w:style w:type="paragraph" w:customStyle="1" w:styleId="032E24062B6E41F8A37DC0599BEEA75E">
    <w:name w:val="032E24062B6E41F8A37DC0599BEEA75E"/>
  </w:style>
  <w:style w:type="paragraph" w:customStyle="1" w:styleId="40E0AAEFB22842ECB1AF9A0F6875E2C5">
    <w:name w:val="40E0AAEFB22842ECB1AF9A0F6875E2C5"/>
  </w:style>
  <w:style w:type="paragraph" w:customStyle="1" w:styleId="F153F2C604D44DA78867049B06977CD9">
    <w:name w:val="F153F2C604D44DA78867049B06977CD9"/>
  </w:style>
  <w:style w:type="paragraph" w:customStyle="1" w:styleId="9ABD3A87222745B4B7B8BF5E0AE2D2EA">
    <w:name w:val="9ABD3A87222745B4B7B8BF5E0AE2D2EA"/>
    <w:rsid w:val="00AB3EC4"/>
  </w:style>
  <w:style w:type="paragraph" w:customStyle="1" w:styleId="D32931FD05064BA29DFE3BB1839D0E22">
    <w:name w:val="D32931FD05064BA29DFE3BB1839D0E22"/>
    <w:rsid w:val="00AB3EC4"/>
  </w:style>
  <w:style w:type="paragraph" w:customStyle="1" w:styleId="B79B3E5E0A2D4D978E79215EA9ABCA11">
    <w:name w:val="B79B3E5E0A2D4D978E79215EA9ABCA11"/>
    <w:rsid w:val="00AB3EC4"/>
  </w:style>
  <w:style w:type="paragraph" w:customStyle="1" w:styleId="856719BD842E40CA84E22E233FCE223F">
    <w:name w:val="856719BD842E40CA84E22E233FCE223F"/>
    <w:rsid w:val="00AB3EC4"/>
  </w:style>
  <w:style w:type="paragraph" w:customStyle="1" w:styleId="622C3B2D34E34336830C72538E77715A">
    <w:name w:val="622C3B2D34E34336830C72538E77715A"/>
    <w:rsid w:val="00AB3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d50e55-a18b-48d0-84e8-4189268b5a4b" xsi:nil="true"/>
    <lcf76f155ced4ddcb4097134ff3c332f xmlns="715a7e93-e477-4532-98b3-2a0d0f10dd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17E6EC79A84C9B78E700F3B85BB0" ma:contentTypeVersion="18" ma:contentTypeDescription="Create a new document." ma:contentTypeScope="" ma:versionID="8c7c310124d5b2a48334e80ad82d7e6c">
  <xsd:schema xmlns:xsd="http://www.w3.org/2001/XMLSchema" xmlns:xs="http://www.w3.org/2001/XMLSchema" xmlns:p="http://schemas.microsoft.com/office/2006/metadata/properties" xmlns:ns2="715a7e93-e477-4532-98b3-2a0d0f10ddcc" xmlns:ns3="b6d50e55-a18b-48d0-84e8-4189268b5a4b" targetNamespace="http://schemas.microsoft.com/office/2006/metadata/properties" ma:root="true" ma:fieldsID="fd4fb716eed726523239e0c996b7edba" ns2:_="" ns3:_="">
    <xsd:import namespace="715a7e93-e477-4532-98b3-2a0d0f10ddcc"/>
    <xsd:import namespace="b6d50e55-a18b-48d0-84e8-4189268b5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7e93-e477-4532-98b3-2a0d0f10d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40be98-ff83-431f-a45d-acaee08fa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50e55-a18b-48d0-84e8-4189268b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0943fb-2da6-469b-a766-422236f6cf64}" ma:internalName="TaxCatchAll" ma:showField="CatchAllData" ma:web="b6d50e55-a18b-48d0-84e8-4189268b5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82218-BEE5-4B04-B3B0-79B3D827ECA2}">
  <ds:schemaRefs>
    <ds:schemaRef ds:uri="http://schemas.microsoft.com/office/2006/metadata/properties"/>
    <ds:schemaRef ds:uri="http://schemas.microsoft.com/office/infopath/2007/PartnerControls"/>
    <ds:schemaRef ds:uri="b6d50e55-a18b-48d0-84e8-4189268b5a4b"/>
    <ds:schemaRef ds:uri="715a7e93-e477-4532-98b3-2a0d0f10ddcc"/>
  </ds:schemaRefs>
</ds:datastoreItem>
</file>

<file path=customXml/itemProps2.xml><?xml version="1.0" encoding="utf-8"?>
<ds:datastoreItem xmlns:ds="http://schemas.openxmlformats.org/officeDocument/2006/customXml" ds:itemID="{24AA4656-769F-46AA-83D5-25F350E8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a7e93-e477-4532-98b3-2a0d0f10ddcc"/>
    <ds:schemaRef ds:uri="b6d50e55-a18b-48d0-84e8-4189268b5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57FCB-68BC-4701-84A8-93A47973F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S_DBDM_6000_02_Aanmeldingsformulier EP BJB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Apart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Adens</dc:creator>
  <cp:keywords/>
  <dc:description/>
  <cp:lastModifiedBy>Kristel Adens</cp:lastModifiedBy>
  <cp:revision>2</cp:revision>
  <cp:lastPrinted>2018-12-17T14:07:00Z</cp:lastPrinted>
  <dcterms:created xsi:type="dcterms:W3CDTF">2024-03-05T11:00:00Z</dcterms:created>
  <dcterms:modified xsi:type="dcterms:W3CDTF">2024-03-05T11:00:00Z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0x010100340717E6EC79A84C9B78E700F3B85BB0</vt:lpwstr>
  </property>
</Properties>
</file>