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6"/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6587"/>
      </w:tblGrid>
      <w:tr w:rsidR="00B70EB1" w:rsidRPr="001C48C4" w:rsidTr="00B70EB1">
        <w:trPr>
          <w:trHeight w:val="1278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EB1" w:rsidRPr="007B126B" w:rsidRDefault="00B70EB1" w:rsidP="00B70EB1">
            <w:r>
              <w:rPr>
                <w:noProof/>
                <w:lang w:eastAsia="nl-BE"/>
              </w:rPr>
              <w:drawing>
                <wp:inline distT="0" distB="0" distL="0" distR="0" wp14:anchorId="62914E56" wp14:editId="7B771C85">
                  <wp:extent cx="1660075" cy="1098534"/>
                  <wp:effectExtent l="0" t="0" r="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Part_LOGO_Bindi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75" cy="1098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EB1" w:rsidRPr="001C48C4" w:rsidRDefault="00B70EB1" w:rsidP="00B70EB1">
            <w:pPr>
              <w:jc w:val="center"/>
              <w:rPr>
                <w:rFonts w:ascii="Calibri" w:hAnsi="Calibri"/>
                <w:color w:val="70AD47"/>
                <w:sz w:val="48"/>
                <w:szCs w:val="48"/>
              </w:rPr>
            </w:pPr>
            <w:r>
              <w:rPr>
                <w:rFonts w:ascii="Calibri" w:hAnsi="Calibri"/>
                <w:sz w:val="48"/>
                <w:szCs w:val="48"/>
              </w:rPr>
              <w:t>Aanmeldingsformulier</w:t>
            </w:r>
          </w:p>
        </w:tc>
      </w:tr>
    </w:tbl>
    <w:p w:rsidR="00B70EB1" w:rsidRDefault="00B70EB1" w:rsidP="00B242F4"/>
    <w:p w:rsidR="002A12B3" w:rsidRPr="00B242F4" w:rsidRDefault="001C5B38" w:rsidP="00B242F4">
      <w:r w:rsidRPr="00B242F4">
        <w:t xml:space="preserve">Bij voorkeur meldt U aan via dit formulier, dat terechtkomt bij de verantwoordelijke van de dienst. Die zal binnen de week contact met U opnemen en verdere afspraken maken. </w:t>
      </w:r>
      <w:r w:rsidR="00F140AC">
        <w:br/>
      </w:r>
      <w:r w:rsidR="00F140AC">
        <w:br/>
      </w:r>
      <w:r w:rsidR="002A12B3">
        <w:t xml:space="preserve">Stuur dit formulier naar: </w:t>
      </w:r>
      <w:hyperlink r:id="rId8" w:history="1">
        <w:r w:rsidR="00F140AC" w:rsidRPr="00816F5F">
          <w:rPr>
            <w:rStyle w:val="Hyperlink"/>
          </w:rPr>
          <w:t>debinding@vzwapart.be</w:t>
        </w:r>
      </w:hyperlink>
      <w:r w:rsidR="002A12B3">
        <w:t xml:space="preserve"> </w:t>
      </w:r>
    </w:p>
    <w:p w:rsidR="001C5B38" w:rsidRPr="00B242F4" w:rsidRDefault="001C5B38" w:rsidP="00B242F4">
      <w:r w:rsidRPr="00B242F4">
        <w:t xml:space="preserve">Voor onze organisatie kan U aanmelden voor:** </w:t>
      </w:r>
    </w:p>
    <w:p w:rsidR="00010F05" w:rsidRDefault="00010F05" w:rsidP="00B242F4">
      <w:r>
        <w:rPr>
          <w:rFonts w:ascii="Verdana" w:hAnsi="Verdana"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0.25pt;height:18pt" o:ole="">
            <v:imagedata r:id="rId9" o:title=""/>
          </v:shape>
          <w:control r:id="rId10" w:name="DefaultOcxName121" w:shapeid="_x0000_i1087"/>
        </w:object>
      </w:r>
      <w:r w:rsidR="00535692" w:rsidRPr="00535692">
        <w:t xml:space="preserve"> </w:t>
      </w:r>
      <w:r w:rsidR="00535692">
        <w:t xml:space="preserve">Contextbegeleiding  </w:t>
      </w:r>
    </w:p>
    <w:p w:rsidR="001C5B38" w:rsidRPr="00CB171A" w:rsidRDefault="001C5B38" w:rsidP="00B242F4">
      <w:pPr>
        <w:rPr>
          <w:b/>
        </w:rPr>
      </w:pPr>
      <w:r w:rsidRPr="00CB171A">
        <w:rPr>
          <w:b/>
        </w:rPr>
        <w:t xml:space="preserve">1. Identificatie </w:t>
      </w:r>
    </w:p>
    <w:p w:rsidR="006B253E" w:rsidRPr="006B253E" w:rsidRDefault="001C5B38" w:rsidP="00B242F4">
      <w:pPr>
        <w:rPr>
          <w:u w:val="single"/>
        </w:rPr>
      </w:pPr>
      <w:r w:rsidRPr="00CB171A">
        <w:rPr>
          <w:u w:val="single"/>
        </w:rPr>
        <w:t>1.1. Aanmelder:</w:t>
      </w:r>
    </w:p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B253E" w:rsidTr="00477D81">
        <w:tc>
          <w:tcPr>
            <w:tcW w:w="2263" w:type="dxa"/>
          </w:tcPr>
          <w:p w:rsidR="006B253E" w:rsidRDefault="006B253E" w:rsidP="00B242F4">
            <w:r>
              <w:t xml:space="preserve">Naam** : 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>Voornaam** 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Pr="00B242F4" w:rsidRDefault="006B253E" w:rsidP="00B242F4">
            <w:r w:rsidRPr="00B242F4">
              <w:t>Organisatie** 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Pr="00B242F4" w:rsidRDefault="006B253E" w:rsidP="00B242F4">
            <w:r>
              <w:t xml:space="preserve">Telefoon/GSM** 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>Emailadres** :</w:t>
            </w:r>
            <w:r w:rsidRPr="00B242F4">
              <w:tab/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Pr="00B242F4" w:rsidRDefault="006B253E" w:rsidP="00B242F4">
            <w:r>
              <w:t>Bereikbaarheid: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9062" w:type="dxa"/>
            <w:gridSpan w:val="2"/>
          </w:tcPr>
          <w:p w:rsidR="006B253E" w:rsidRPr="00B242F4" w:rsidRDefault="006B253E" w:rsidP="006B253E">
            <w:r w:rsidRPr="00B242F4">
              <w:t>Opmerkingen en andere belangrijke info:</w:t>
            </w:r>
          </w:p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1C5B38" w:rsidRPr="00B242F4" w:rsidRDefault="001C5B38" w:rsidP="00B242F4"/>
    <w:p w:rsidR="001C5B38" w:rsidRPr="00CB171A" w:rsidRDefault="001C5B38" w:rsidP="00B242F4">
      <w:pPr>
        <w:rPr>
          <w:u w:val="single"/>
        </w:rPr>
      </w:pPr>
      <w:r w:rsidRPr="00CB171A">
        <w:rPr>
          <w:u w:val="single"/>
        </w:rPr>
        <w:t>1.2. Ouders:</w:t>
      </w:r>
    </w:p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>Naam Moeder** :</w:t>
            </w:r>
            <w:r>
              <w:t xml:space="preserve"> </w:t>
            </w:r>
          </w:p>
        </w:tc>
        <w:tc>
          <w:tcPr>
            <w:tcW w:w="6799" w:type="dxa"/>
          </w:tcPr>
          <w:p w:rsidR="006B253E" w:rsidRDefault="00477D81" w:rsidP="00290BDD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bookmarkStart w:id="0" w:name="_GoBack"/>
            <w:bookmarkEnd w:id="0"/>
            <w:r w:rsidR="00290BDD">
              <w:rPr>
                <w:rFonts w:ascii="Calibri" w:hAnsi="Calibri"/>
                <w:shd w:val="clear" w:color="auto" w:fill="F2F2F2"/>
              </w:rPr>
              <w:t> </w:t>
            </w:r>
            <w:r w:rsidR="00290BDD">
              <w:rPr>
                <w:rFonts w:ascii="Calibri" w:hAnsi="Calibri"/>
                <w:shd w:val="clear" w:color="auto" w:fill="F2F2F2"/>
              </w:rPr>
              <w:t> </w:t>
            </w:r>
            <w:r w:rsidR="00290BDD">
              <w:rPr>
                <w:rFonts w:ascii="Calibri" w:hAnsi="Calibri"/>
                <w:shd w:val="clear" w:color="auto" w:fill="F2F2F2"/>
              </w:rPr>
              <w:t> </w:t>
            </w:r>
            <w:r w:rsidR="00290BDD">
              <w:rPr>
                <w:rFonts w:ascii="Calibri" w:hAnsi="Calibri"/>
                <w:shd w:val="clear" w:color="auto" w:fill="F2F2F2"/>
              </w:rPr>
              <w:t> </w:t>
            </w:r>
            <w:r w:rsidR="00290BDD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>Voornaam Moeder** 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>Adres Moeder**</w:t>
            </w:r>
            <w:r>
              <w:t xml:space="preserve"> </w:t>
            </w:r>
            <w:r w:rsidRPr="00B242F4">
              <w:t>:</w:t>
            </w:r>
            <w:r>
              <w:t xml:space="preserve"> 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>Telefoon Moeder: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6B253E" w:rsidRDefault="006B253E" w:rsidP="00B242F4"/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B253E" w:rsidTr="00477D81">
        <w:tc>
          <w:tcPr>
            <w:tcW w:w="2263" w:type="dxa"/>
          </w:tcPr>
          <w:p w:rsidR="006B253E" w:rsidRDefault="006B253E" w:rsidP="00376B32">
            <w:r w:rsidRPr="00B242F4">
              <w:t>Naam Vader ** :</w:t>
            </w:r>
            <w:r>
              <w:t xml:space="preserve"> </w:t>
            </w:r>
          </w:p>
        </w:tc>
        <w:tc>
          <w:tcPr>
            <w:tcW w:w="6799" w:type="dxa"/>
          </w:tcPr>
          <w:p w:rsidR="006B253E" w:rsidRDefault="00477D81" w:rsidP="00376B32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376B32">
            <w:r w:rsidRPr="00B242F4">
              <w:t>Voornaam Vader ** :</w:t>
            </w:r>
          </w:p>
        </w:tc>
        <w:tc>
          <w:tcPr>
            <w:tcW w:w="6799" w:type="dxa"/>
          </w:tcPr>
          <w:p w:rsidR="006B253E" w:rsidRDefault="00477D81" w:rsidP="00376B32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376B32">
            <w:r w:rsidRPr="00B242F4">
              <w:t>Adres Vader **</w:t>
            </w:r>
            <w:r>
              <w:t xml:space="preserve"> </w:t>
            </w:r>
            <w:r w:rsidRPr="00B242F4">
              <w:t>:</w:t>
            </w:r>
            <w:r>
              <w:t xml:space="preserve"> </w:t>
            </w:r>
          </w:p>
        </w:tc>
        <w:tc>
          <w:tcPr>
            <w:tcW w:w="6799" w:type="dxa"/>
          </w:tcPr>
          <w:p w:rsidR="006B253E" w:rsidRDefault="00477D81" w:rsidP="00376B32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376B32">
            <w:r w:rsidRPr="00B242F4">
              <w:t>Telefoon Vader:</w:t>
            </w:r>
          </w:p>
        </w:tc>
        <w:tc>
          <w:tcPr>
            <w:tcW w:w="6799" w:type="dxa"/>
          </w:tcPr>
          <w:p w:rsidR="006B253E" w:rsidRDefault="00477D81" w:rsidP="00376B32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1C5B38" w:rsidRDefault="001C5B38" w:rsidP="00B242F4"/>
    <w:p w:rsidR="00C31BC7" w:rsidRDefault="00C31BC7" w:rsidP="00B242F4"/>
    <w:p w:rsidR="00C31BC7" w:rsidRPr="00B242F4" w:rsidRDefault="00C31BC7" w:rsidP="00B242F4"/>
    <w:p w:rsidR="001C5B38" w:rsidRPr="00CB171A" w:rsidRDefault="001C5B38" w:rsidP="00B242F4">
      <w:pPr>
        <w:rPr>
          <w:u w:val="single"/>
        </w:rPr>
      </w:pPr>
      <w:r w:rsidRPr="00CB171A">
        <w:rPr>
          <w:u w:val="single"/>
        </w:rPr>
        <w:lastRenderedPageBreak/>
        <w:t>1.3. Minderjarige:</w:t>
      </w:r>
    </w:p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 xml:space="preserve">Naam** </w:t>
            </w:r>
            <w:r>
              <w:t>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>
              <w:t>Voornaam** 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>
              <w:t>Geboortedatum** 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C31BC7" w:rsidTr="00477D81">
        <w:tc>
          <w:tcPr>
            <w:tcW w:w="2263" w:type="dxa"/>
          </w:tcPr>
          <w:p w:rsidR="00C31BC7" w:rsidRPr="00B242F4" w:rsidRDefault="00C31BC7" w:rsidP="00B242F4">
            <w:r>
              <w:t>Rijksregisternr.**:</w:t>
            </w:r>
          </w:p>
        </w:tc>
        <w:tc>
          <w:tcPr>
            <w:tcW w:w="6799" w:type="dxa"/>
          </w:tcPr>
          <w:p w:rsidR="00C31BC7" w:rsidRPr="00EB2E0F" w:rsidRDefault="00C31BC7" w:rsidP="00B242F4">
            <w:pPr>
              <w:rPr>
                <w:rFonts w:ascii="Calibri" w:hAnsi="Calibri"/>
                <w:shd w:val="clear" w:color="auto" w:fill="F2F2F2"/>
              </w:rPr>
            </w:pPr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>Geslacht**</w:t>
            </w:r>
            <w:r>
              <w:t xml:space="preserve">: 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>
              <w:t>Geboorteplaats**: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>
              <w:t xml:space="preserve">Land** </w:t>
            </w:r>
            <w:r>
              <w:tab/>
              <w:t>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6B253E">
            <w:r>
              <w:t xml:space="preserve">Nationaliteit** </w:t>
            </w:r>
            <w:r>
              <w:tab/>
              <w:t>:</w:t>
            </w:r>
          </w:p>
          <w:p w:rsidR="006B253E" w:rsidRDefault="006B253E" w:rsidP="00B242F4">
            <w:r>
              <w:t xml:space="preserve">Domicilieadres** : </w:t>
            </w:r>
          </w:p>
        </w:tc>
        <w:tc>
          <w:tcPr>
            <w:tcW w:w="6799" w:type="dxa"/>
          </w:tcPr>
          <w:p w:rsidR="00C31BC7" w:rsidRDefault="00477D81" w:rsidP="00C31BC7">
            <w:pPr>
              <w:rPr>
                <w:rFonts w:ascii="Calibri" w:hAnsi="Calibri"/>
                <w:shd w:val="clear" w:color="auto" w:fill="F2F2F2"/>
              </w:rPr>
            </w:pPr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  <w:p w:rsidR="006B253E" w:rsidRDefault="00C31BC7" w:rsidP="00C31BC7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>
              <w:t xml:space="preserve">Verblijfsadres: 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>Telefoon/GSM</w:t>
            </w:r>
            <w:r>
              <w:t>:</w:t>
            </w:r>
            <w:r w:rsidRPr="00B242F4">
              <w:t xml:space="preserve"> </w:t>
            </w:r>
            <w:r w:rsidRPr="00B242F4">
              <w:tab/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2263" w:type="dxa"/>
          </w:tcPr>
          <w:p w:rsidR="006B253E" w:rsidRDefault="006B253E" w:rsidP="00B242F4">
            <w:r w:rsidRPr="00B242F4">
              <w:t xml:space="preserve">School/Richting** </w:t>
            </w:r>
            <w:r>
              <w:t>:</w:t>
            </w:r>
          </w:p>
        </w:tc>
        <w:tc>
          <w:tcPr>
            <w:tcW w:w="6799" w:type="dxa"/>
          </w:tcPr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6B253E" w:rsidTr="00477D81">
        <w:tc>
          <w:tcPr>
            <w:tcW w:w="9062" w:type="dxa"/>
            <w:gridSpan w:val="2"/>
          </w:tcPr>
          <w:p w:rsidR="006B253E" w:rsidRDefault="006B253E" w:rsidP="006B253E">
            <w:r w:rsidRPr="00B242F4">
              <w:t>Opmerkingen en andere belangrijke info:</w:t>
            </w:r>
          </w:p>
          <w:p w:rsidR="006B253E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1C5B38" w:rsidRPr="00B242F4" w:rsidRDefault="001C5B38" w:rsidP="00B242F4"/>
    <w:p w:rsidR="001C5B38" w:rsidRPr="00CB171A" w:rsidRDefault="001C5B38" w:rsidP="00B242F4">
      <w:pPr>
        <w:rPr>
          <w:u w:val="single"/>
        </w:rPr>
      </w:pPr>
      <w:r w:rsidRPr="00CB171A">
        <w:rPr>
          <w:u w:val="single"/>
        </w:rPr>
        <w:t>1.4. Gezin :</w:t>
      </w:r>
    </w:p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376B32" w:rsidTr="00477D81">
        <w:tc>
          <w:tcPr>
            <w:tcW w:w="4531" w:type="dxa"/>
          </w:tcPr>
          <w:p w:rsidR="00376B32" w:rsidRDefault="00376B32" w:rsidP="00376B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Maak een keuze:</w:t>
            </w:r>
          </w:p>
        </w:tc>
        <w:tc>
          <w:tcPr>
            <w:tcW w:w="4531" w:type="dxa"/>
          </w:tcPr>
          <w:p w:rsidR="00376B32" w:rsidRDefault="00376B32" w:rsidP="00376B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86" type="#_x0000_t75" style="width:142.5pt;height:18pt" o:ole="">
                  <v:imagedata r:id="rId11" o:title=""/>
                </v:shape>
                <w:control r:id="rId12" w:name="DefaultOcxName" w:shapeid="_x0000_i1086"/>
              </w:object>
            </w:r>
          </w:p>
        </w:tc>
      </w:tr>
      <w:tr w:rsidR="00376B32" w:rsidTr="00477D81">
        <w:tc>
          <w:tcPr>
            <w:tcW w:w="4531" w:type="dxa"/>
          </w:tcPr>
          <w:p w:rsidR="00376B32" w:rsidRDefault="00376B32" w:rsidP="00376B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242F4">
              <w:t>Aantal mind</w:t>
            </w:r>
            <w:r>
              <w:t>erjarige kinderen in het gezin :</w:t>
            </w:r>
          </w:p>
        </w:tc>
        <w:tc>
          <w:tcPr>
            <w:tcW w:w="4531" w:type="dxa"/>
          </w:tcPr>
          <w:p w:rsidR="00376B32" w:rsidRDefault="00376B32" w:rsidP="00376B3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54349" w:rsidTr="00477D81">
        <w:tc>
          <w:tcPr>
            <w:tcW w:w="4531" w:type="dxa"/>
          </w:tcPr>
          <w:p w:rsidR="00B54349" w:rsidRPr="00376B32" w:rsidRDefault="00B54349" w:rsidP="00B54349">
            <w:r w:rsidRPr="00B242F4">
              <w:t xml:space="preserve">De opvoeding gebeurt door 2 gezinnen: </w:t>
            </w:r>
          </w:p>
        </w:tc>
        <w:tc>
          <w:tcPr>
            <w:tcW w:w="4531" w:type="dxa"/>
          </w:tcPr>
          <w:p w:rsidR="00B54349" w:rsidRDefault="00B54349" w:rsidP="00B54349"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52DEE75A">
                <v:shape id="_x0000_i1089" type="#_x0000_t75" style="width:20.25pt;height:18pt" o:ole="">
                  <v:imagedata r:id="rId9" o:title=""/>
                </v:shape>
                <w:control r:id="rId13" w:name="DefaultOcxName42" w:shapeid="_x0000_i1089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C5E504B">
                <v:shape id="_x0000_i1090" type="#_x0000_t75" style="width:20.25pt;height:18pt" o:ole="">
                  <v:imagedata r:id="rId14" o:title=""/>
                </v:shape>
                <w:control r:id="rId15" w:name="DefaultOcxName12" w:shapeid="_x0000_i1090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  <w:tr w:rsidR="00B54349" w:rsidTr="00477D81">
        <w:tc>
          <w:tcPr>
            <w:tcW w:w="9062" w:type="dxa"/>
            <w:gridSpan w:val="2"/>
          </w:tcPr>
          <w:p w:rsidR="00B54349" w:rsidRDefault="00B54349" w:rsidP="00B54349">
            <w:r w:rsidRPr="00B242F4">
              <w:t>Opmerkingen en andere belangrijke info:</w:t>
            </w:r>
          </w:p>
          <w:p w:rsidR="00B54349" w:rsidRPr="00C31BC7" w:rsidRDefault="00477D81" w:rsidP="00B54349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376B32" w:rsidRDefault="00376B32" w:rsidP="00376B32">
      <w:pPr>
        <w:rPr>
          <w:rFonts w:ascii="Verdana" w:hAnsi="Verdana"/>
          <w:color w:val="000000"/>
          <w:sz w:val="18"/>
          <w:szCs w:val="18"/>
        </w:rPr>
      </w:pPr>
    </w:p>
    <w:p w:rsidR="00B54349" w:rsidRPr="00B54349" w:rsidRDefault="001C5B38" w:rsidP="00B242F4">
      <w:pPr>
        <w:rPr>
          <w:u w:val="single"/>
        </w:rPr>
      </w:pPr>
      <w:r w:rsidRPr="00B54349">
        <w:rPr>
          <w:u w:val="single"/>
        </w:rPr>
        <w:t xml:space="preserve">1.5. </w:t>
      </w:r>
      <w:r w:rsidR="00B54349" w:rsidRPr="00B54349">
        <w:rPr>
          <w:u w:val="single"/>
        </w:rPr>
        <w:t xml:space="preserve">Andere belangrijke betrokkenen </w:t>
      </w:r>
    </w:p>
    <w:tbl>
      <w:tblPr>
        <w:tblStyle w:val="Tabelraster"/>
        <w:tblW w:w="0" w:type="auto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B54349" w:rsidTr="008A42B8">
        <w:tc>
          <w:tcPr>
            <w:tcW w:w="9062" w:type="dxa"/>
          </w:tcPr>
          <w:p w:rsidR="00B54349" w:rsidRDefault="00477D81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1C5B38" w:rsidRPr="00B242F4" w:rsidRDefault="001C5B38" w:rsidP="00B242F4"/>
    <w:p w:rsidR="001C5B38" w:rsidRPr="00B54349" w:rsidRDefault="001C5B38" w:rsidP="00B242F4">
      <w:pPr>
        <w:rPr>
          <w:b/>
        </w:rPr>
      </w:pPr>
      <w:r w:rsidRPr="00B54349">
        <w:rPr>
          <w:b/>
        </w:rPr>
        <w:t xml:space="preserve">2) Vraagverheldering : </w:t>
      </w:r>
    </w:p>
    <w:p w:rsidR="00B54349" w:rsidRPr="00B54349" w:rsidRDefault="001C5B38" w:rsidP="00B242F4">
      <w:pPr>
        <w:rPr>
          <w:u w:val="single"/>
        </w:rPr>
      </w:pPr>
      <w:r w:rsidRPr="00B54349">
        <w:rPr>
          <w:u w:val="single"/>
        </w:rPr>
        <w:t xml:space="preserve">2.1. Volgens gezin: </w:t>
      </w:r>
    </w:p>
    <w:tbl>
      <w:tblPr>
        <w:tblStyle w:val="Tabel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B54349" w:rsidTr="008A42B8">
        <w:tc>
          <w:tcPr>
            <w:tcW w:w="9062" w:type="dxa"/>
          </w:tcPr>
          <w:p w:rsidR="00B54349" w:rsidRDefault="00B54349" w:rsidP="00B54349">
            <w:r w:rsidRPr="00B242F4">
              <w:t>Reden tot aanmelding</w:t>
            </w:r>
            <w:r>
              <w:t>:</w:t>
            </w:r>
          </w:p>
          <w:p w:rsidR="00B54349" w:rsidRDefault="008A42B8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B54349" w:rsidTr="008A42B8">
        <w:tc>
          <w:tcPr>
            <w:tcW w:w="9062" w:type="dxa"/>
          </w:tcPr>
          <w:p w:rsidR="00B54349" w:rsidRPr="00B242F4" w:rsidRDefault="00B54349" w:rsidP="00B54349">
            <w:r w:rsidRPr="00B242F4">
              <w:t>Wat is positief / Wat loopt goed</w:t>
            </w:r>
            <w:r>
              <w:t>:</w:t>
            </w:r>
          </w:p>
          <w:p w:rsidR="00B54349" w:rsidRDefault="008A42B8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B54349" w:rsidTr="008A42B8">
        <w:tc>
          <w:tcPr>
            <w:tcW w:w="9062" w:type="dxa"/>
          </w:tcPr>
          <w:p w:rsidR="00B54349" w:rsidRDefault="00B54349" w:rsidP="00B54349">
            <w:pPr>
              <w:rPr>
                <w:rFonts w:ascii="Calibri" w:hAnsi="Calibri"/>
                <w:shd w:val="clear" w:color="auto" w:fill="F2F2F2"/>
              </w:rPr>
            </w:pPr>
            <w:r w:rsidRPr="00B242F4">
              <w:t>Wat wensen jullie graag veranderd</w:t>
            </w:r>
            <w:r>
              <w:t>:</w:t>
            </w:r>
            <w:r w:rsidR="008A42B8">
              <w:t xml:space="preserve"> </w:t>
            </w:r>
          </w:p>
          <w:p w:rsidR="00B54349" w:rsidRDefault="008A42B8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C31BC7" w:rsidRDefault="00C31BC7" w:rsidP="00B54349">
      <w:pPr>
        <w:rPr>
          <w:u w:val="single"/>
        </w:rPr>
      </w:pPr>
    </w:p>
    <w:p w:rsidR="00C31BC7" w:rsidRDefault="00C31BC7" w:rsidP="00B54349">
      <w:pPr>
        <w:rPr>
          <w:u w:val="single"/>
        </w:rPr>
      </w:pPr>
    </w:p>
    <w:p w:rsidR="00C31BC7" w:rsidRDefault="00C31BC7" w:rsidP="00B54349">
      <w:pPr>
        <w:rPr>
          <w:u w:val="single"/>
        </w:rPr>
      </w:pPr>
    </w:p>
    <w:p w:rsidR="00B54349" w:rsidRPr="00B54349" w:rsidRDefault="00B54349" w:rsidP="00B54349">
      <w:pPr>
        <w:rPr>
          <w:u w:val="single"/>
        </w:rPr>
      </w:pPr>
      <w:r>
        <w:rPr>
          <w:u w:val="single"/>
        </w:rPr>
        <w:t xml:space="preserve">2.2. Volgens jongere: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B54349" w:rsidTr="008A42B8">
        <w:tc>
          <w:tcPr>
            <w:tcW w:w="9062" w:type="dxa"/>
          </w:tcPr>
          <w:p w:rsidR="00B54349" w:rsidRDefault="00B54349" w:rsidP="00B54349">
            <w:r w:rsidRPr="00B242F4">
              <w:lastRenderedPageBreak/>
              <w:t>Reden tot aanmelding</w:t>
            </w:r>
            <w:r>
              <w:t>:</w:t>
            </w:r>
          </w:p>
          <w:p w:rsidR="00B54349" w:rsidRDefault="008A42B8" w:rsidP="00B54349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B54349" w:rsidTr="008A42B8">
        <w:tc>
          <w:tcPr>
            <w:tcW w:w="9062" w:type="dxa"/>
          </w:tcPr>
          <w:p w:rsidR="00B54349" w:rsidRPr="00B242F4" w:rsidRDefault="00B54349" w:rsidP="00B54349">
            <w:r w:rsidRPr="00B242F4">
              <w:t>Wat is positief / Wat loopt goed</w:t>
            </w:r>
            <w:r>
              <w:t>:</w:t>
            </w:r>
          </w:p>
          <w:p w:rsidR="00B54349" w:rsidRDefault="008A42B8" w:rsidP="00B54349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B54349" w:rsidTr="008A42B8">
        <w:tc>
          <w:tcPr>
            <w:tcW w:w="9062" w:type="dxa"/>
          </w:tcPr>
          <w:p w:rsidR="00B54349" w:rsidRPr="00B242F4" w:rsidRDefault="00B54349" w:rsidP="00B54349">
            <w:r w:rsidRPr="00B242F4">
              <w:t xml:space="preserve">Wat </w:t>
            </w:r>
            <w:r w:rsidR="003D2450">
              <w:t>wens je</w:t>
            </w:r>
            <w:r w:rsidRPr="00B242F4">
              <w:t xml:space="preserve"> graag veranderd</w:t>
            </w:r>
            <w:r>
              <w:t>:</w:t>
            </w:r>
          </w:p>
          <w:p w:rsidR="00B54349" w:rsidRDefault="008A42B8" w:rsidP="00B54349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1C5B38" w:rsidRPr="00B242F4" w:rsidRDefault="001C5B38" w:rsidP="00B242F4"/>
    <w:p w:rsidR="001C5B38" w:rsidRPr="00B54349" w:rsidRDefault="001C5B38" w:rsidP="00B242F4">
      <w:pPr>
        <w:rPr>
          <w:u w:val="single"/>
        </w:rPr>
      </w:pPr>
      <w:r w:rsidRPr="00B54349">
        <w:rPr>
          <w:u w:val="single"/>
        </w:rPr>
        <w:t xml:space="preserve">2.3. Volgens aanmelder: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B54349" w:rsidTr="008A42B8">
        <w:tc>
          <w:tcPr>
            <w:tcW w:w="9062" w:type="dxa"/>
          </w:tcPr>
          <w:p w:rsidR="00B54349" w:rsidRDefault="00B54349" w:rsidP="00B54349">
            <w:r w:rsidRPr="00B242F4">
              <w:t>Reden tot aanmelding</w:t>
            </w:r>
            <w:r>
              <w:t>:</w:t>
            </w:r>
          </w:p>
          <w:p w:rsidR="00B54349" w:rsidRDefault="008A42B8" w:rsidP="00B54349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B54349" w:rsidTr="008A42B8">
        <w:tc>
          <w:tcPr>
            <w:tcW w:w="9062" w:type="dxa"/>
          </w:tcPr>
          <w:p w:rsidR="00B54349" w:rsidRPr="00B242F4" w:rsidRDefault="00B54349" w:rsidP="00B54349">
            <w:r w:rsidRPr="00B242F4">
              <w:t>Wat is positief / Wat loopt goed</w:t>
            </w:r>
            <w:r>
              <w:t>:</w:t>
            </w:r>
          </w:p>
          <w:p w:rsidR="00B54349" w:rsidRDefault="008A42B8" w:rsidP="00B54349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  <w:tr w:rsidR="00B54349" w:rsidTr="008A42B8">
        <w:tc>
          <w:tcPr>
            <w:tcW w:w="9062" w:type="dxa"/>
          </w:tcPr>
          <w:p w:rsidR="00B54349" w:rsidRPr="00B242F4" w:rsidRDefault="00B54349" w:rsidP="00B54349">
            <w:r w:rsidRPr="00B242F4">
              <w:t>Wat wensen jullie graag veranderd</w:t>
            </w:r>
            <w:r>
              <w:t>:</w:t>
            </w:r>
          </w:p>
          <w:p w:rsidR="00B54349" w:rsidRDefault="008A42B8" w:rsidP="00B54349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3D2450" w:rsidRPr="00B242F4" w:rsidRDefault="003D2450" w:rsidP="00B242F4"/>
    <w:p w:rsidR="001C5B38" w:rsidRPr="00B242F4" w:rsidRDefault="001C5B38" w:rsidP="00B242F4">
      <w:r w:rsidRPr="00B242F4">
        <w:t>3) Andere informatie:</w:t>
      </w:r>
    </w:p>
    <w:p w:rsidR="001C5B38" w:rsidRDefault="001C5B38" w:rsidP="00B242F4">
      <w:r w:rsidRPr="00B242F4">
        <w:t xml:space="preserve">Is deze vraag doorgepraat met: 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208"/>
        <w:gridCol w:w="1906"/>
        <w:gridCol w:w="3260"/>
        <w:gridCol w:w="2688"/>
      </w:tblGrid>
      <w:tr w:rsidR="00B256C9" w:rsidTr="00B256C9">
        <w:tc>
          <w:tcPr>
            <w:tcW w:w="1208" w:type="dxa"/>
          </w:tcPr>
          <w:p w:rsidR="00B256C9" w:rsidRDefault="00B256C9" w:rsidP="00B256C9">
            <w:r w:rsidRPr="00B242F4">
              <w:t xml:space="preserve">Ouders**  </w:t>
            </w:r>
          </w:p>
        </w:tc>
        <w:tc>
          <w:tcPr>
            <w:tcW w:w="1906" w:type="dxa"/>
          </w:tcPr>
          <w:p w:rsidR="00B256C9" w:rsidRDefault="00B256C9" w:rsidP="00B256C9"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62" type="#_x0000_t75" style="width:20.25pt;height:18pt" o:ole="">
                  <v:imagedata r:id="rId9" o:title=""/>
                </v:shape>
                <w:control r:id="rId16" w:name="DefaultOcxName43" w:shapeid="_x0000_i1062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65" type="#_x0000_t75" style="width:20.25pt;height:18pt" o:ole="">
                  <v:imagedata r:id="rId9" o:title=""/>
                </v:shape>
                <w:control r:id="rId17" w:name="DefaultOcxName13" w:shapeid="_x0000_i1065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  <w:tc>
          <w:tcPr>
            <w:tcW w:w="3260" w:type="dxa"/>
          </w:tcPr>
          <w:p w:rsidR="00B256C9" w:rsidRDefault="00B256C9" w:rsidP="00B256C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B256C9">
              <w:rPr>
                <w:rFonts w:ascii="Verdana" w:hAnsi="Verdana"/>
                <w:color w:val="000000"/>
                <w:sz w:val="18"/>
                <w:szCs w:val="18"/>
              </w:rPr>
              <w:t>kkoord met aanvraag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?</w:t>
            </w:r>
          </w:p>
        </w:tc>
        <w:tc>
          <w:tcPr>
            <w:tcW w:w="2688" w:type="dxa"/>
          </w:tcPr>
          <w:p w:rsidR="00B256C9" w:rsidRDefault="00B256C9" w:rsidP="00B256C9"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FD6F0D6">
                <v:shape id="_x0000_i1068" type="#_x0000_t75" style="width:20.25pt;height:18pt" o:ole="">
                  <v:imagedata r:id="rId9" o:title=""/>
                </v:shape>
                <w:control r:id="rId18" w:name="DefaultOcxName4" w:shapeid="_x0000_i1068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03E21837">
                <v:shape id="_x0000_i1071" type="#_x0000_t75" style="width:20.25pt;height:18pt" o:ole="">
                  <v:imagedata r:id="rId9" o:title=""/>
                </v:shape>
                <w:control r:id="rId19" w:name="DefaultOcxName1" w:shapeid="_x0000_i1071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  <w:tr w:rsidR="00B256C9" w:rsidTr="00B256C9">
        <w:tc>
          <w:tcPr>
            <w:tcW w:w="1208" w:type="dxa"/>
          </w:tcPr>
          <w:p w:rsidR="00B256C9" w:rsidRDefault="00B256C9" w:rsidP="00B256C9">
            <w:r w:rsidRPr="00B242F4">
              <w:t xml:space="preserve">Jongere**  </w:t>
            </w:r>
          </w:p>
        </w:tc>
        <w:tc>
          <w:tcPr>
            <w:tcW w:w="1906" w:type="dxa"/>
          </w:tcPr>
          <w:p w:rsidR="00B256C9" w:rsidRDefault="00B256C9" w:rsidP="00B256C9"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74" type="#_x0000_t75" style="width:20.25pt;height:18pt" o:ole="">
                  <v:imagedata r:id="rId9" o:title=""/>
                </v:shape>
                <w:control r:id="rId20" w:name="DefaultOcxName411" w:shapeid="_x0000_i1074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>
                <v:shape id="_x0000_i1077" type="#_x0000_t75" style="width:20.25pt;height:18pt" o:ole="">
                  <v:imagedata r:id="rId9" o:title=""/>
                </v:shape>
                <w:control r:id="rId21" w:name="DefaultOcxName111" w:shapeid="_x0000_i1077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  <w:tc>
          <w:tcPr>
            <w:tcW w:w="3260" w:type="dxa"/>
          </w:tcPr>
          <w:p w:rsidR="00B256C9" w:rsidRDefault="00B256C9" w:rsidP="00B256C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B256C9">
              <w:rPr>
                <w:rFonts w:ascii="Verdana" w:hAnsi="Verdana"/>
                <w:color w:val="000000"/>
                <w:sz w:val="18"/>
                <w:szCs w:val="18"/>
              </w:rPr>
              <w:t>kkoord met aanvraag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?</w:t>
            </w:r>
          </w:p>
        </w:tc>
        <w:tc>
          <w:tcPr>
            <w:tcW w:w="2688" w:type="dxa"/>
          </w:tcPr>
          <w:p w:rsidR="00B256C9" w:rsidRDefault="00B256C9" w:rsidP="00B256C9"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6B8398C8">
                <v:shape id="_x0000_i1080" type="#_x0000_t75" style="width:20.25pt;height:18pt" o:ole="">
                  <v:imagedata r:id="rId9" o:title=""/>
                </v:shape>
                <w:control r:id="rId22" w:name="DefaultOcxName41" w:shapeid="_x0000_i1080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32891463">
                <v:shape id="_x0000_i1083" type="#_x0000_t75" style="width:20.25pt;height:18pt" o:ole="">
                  <v:imagedata r:id="rId9" o:title=""/>
                </v:shape>
                <w:control r:id="rId23" w:name="DefaultOcxName11" w:shapeid="_x0000_i1083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</w:tbl>
    <w:p w:rsidR="00376B32" w:rsidRPr="00B242F4" w:rsidRDefault="00376B32" w:rsidP="00B242F4"/>
    <w:p w:rsidR="00B54349" w:rsidRPr="00B242F4" w:rsidRDefault="00B54349" w:rsidP="00B242F4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B54349" w:rsidTr="008A42B8">
        <w:tc>
          <w:tcPr>
            <w:tcW w:w="9062" w:type="dxa"/>
          </w:tcPr>
          <w:p w:rsidR="00B54349" w:rsidRPr="00B242F4" w:rsidRDefault="00B54349" w:rsidP="00B54349">
            <w:r w:rsidRPr="00B242F4">
              <w:t xml:space="preserve">Is er momenteel andere hulpverlening actief in dit gezin? Welke?** </w:t>
            </w:r>
          </w:p>
          <w:p w:rsidR="00B54349" w:rsidRDefault="008A42B8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1C5B38" w:rsidRPr="00B242F4" w:rsidRDefault="001C5B38" w:rsidP="00B242F4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B54349" w:rsidTr="008A42B8">
        <w:tc>
          <w:tcPr>
            <w:tcW w:w="9062" w:type="dxa"/>
          </w:tcPr>
          <w:p w:rsidR="00B54349" w:rsidRDefault="00B54349" w:rsidP="00B54349">
            <w:r w:rsidRPr="00B242F4">
              <w:t xml:space="preserve">Was er in het verleden reeds andere hulpverlening voor deze jongere/dit gezin? Welke?**  </w:t>
            </w:r>
          </w:p>
          <w:p w:rsidR="00B54349" w:rsidRDefault="008A42B8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1C5B38" w:rsidRPr="00B242F4" w:rsidRDefault="001C5B38" w:rsidP="00B242F4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B54349" w:rsidTr="008A42B8">
        <w:tc>
          <w:tcPr>
            <w:tcW w:w="9062" w:type="dxa"/>
          </w:tcPr>
          <w:p w:rsidR="00B54349" w:rsidRPr="00B242F4" w:rsidRDefault="00B54349" w:rsidP="00B54349">
            <w:r w:rsidRPr="00B242F4">
              <w:t xml:space="preserve">Is dit gezin nog op een andere dienst aangemeld voor deze module? Welke?** </w:t>
            </w:r>
          </w:p>
          <w:p w:rsidR="00B54349" w:rsidRDefault="008A42B8" w:rsidP="00B242F4">
            <w:r w:rsidRPr="00EB2E0F">
              <w:rPr>
                <w:rFonts w:ascii="Calibri" w:hAnsi="Calibri"/>
                <w:shd w:val="clear" w:color="auto" w:fill="F2F2F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EB2E0F">
              <w:rPr>
                <w:rFonts w:ascii="Calibri" w:hAnsi="Calibri"/>
                <w:shd w:val="clear" w:color="auto" w:fill="F2F2F2"/>
              </w:rPr>
              <w:instrText xml:space="preserve"> FORMTEXT </w:instrText>
            </w:r>
            <w:r w:rsidRPr="00EB2E0F">
              <w:rPr>
                <w:rFonts w:ascii="Calibri" w:hAnsi="Calibri"/>
                <w:shd w:val="clear" w:color="auto" w:fill="F2F2F2"/>
              </w:rPr>
            </w:r>
            <w:r w:rsidRPr="00EB2E0F">
              <w:rPr>
                <w:rFonts w:ascii="Calibri" w:hAnsi="Calibri"/>
                <w:shd w:val="clear" w:color="auto" w:fill="F2F2F2"/>
              </w:rPr>
              <w:fldChar w:fldCharType="separate"/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t> </w:t>
            </w:r>
            <w:r w:rsidRPr="00EB2E0F">
              <w:rPr>
                <w:rFonts w:ascii="Calibri" w:hAnsi="Calibri"/>
                <w:shd w:val="clear" w:color="auto" w:fill="F2F2F2"/>
              </w:rPr>
              <w:fldChar w:fldCharType="end"/>
            </w:r>
          </w:p>
        </w:tc>
      </w:tr>
    </w:tbl>
    <w:p w:rsidR="00B54349" w:rsidRDefault="00B54349" w:rsidP="00B242F4"/>
    <w:p w:rsidR="00B65C24" w:rsidRPr="00B242F4" w:rsidRDefault="001C5B38" w:rsidP="00B242F4">
      <w:r w:rsidRPr="00B242F4">
        <w:t>(** = verplichte velden)</w:t>
      </w:r>
    </w:p>
    <w:sectPr w:rsidR="00B65C24" w:rsidRPr="00B242F4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81" w:rsidRDefault="00477D81" w:rsidP="00B70EB1">
      <w:pPr>
        <w:spacing w:after="0" w:line="240" w:lineRule="auto"/>
      </w:pPr>
      <w:r>
        <w:separator/>
      </w:r>
    </w:p>
  </w:endnote>
  <w:endnote w:type="continuationSeparator" w:id="0">
    <w:p w:rsidR="00477D81" w:rsidRDefault="00477D81" w:rsidP="00B7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81" w:rsidRDefault="00477D81" w:rsidP="00B70EB1">
      <w:pPr>
        <w:spacing w:after="0" w:line="240" w:lineRule="auto"/>
      </w:pPr>
      <w:r>
        <w:separator/>
      </w:r>
    </w:p>
  </w:footnote>
  <w:footnote w:type="continuationSeparator" w:id="0">
    <w:p w:rsidR="00477D81" w:rsidRDefault="00477D81" w:rsidP="00B7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D81" w:rsidRDefault="00477D81">
    <w:pPr>
      <w:pStyle w:val="Koptekst"/>
    </w:pPr>
  </w:p>
  <w:tbl>
    <w:tblPr>
      <w:tblW w:w="5084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5"/>
      <w:gridCol w:w="4321"/>
      <w:gridCol w:w="2868"/>
    </w:tblGrid>
    <w:tr w:rsidR="00477D81" w:rsidRPr="008806E6" w:rsidTr="00B70EB1">
      <w:trPr>
        <w:trHeight w:val="70"/>
      </w:trPr>
      <w:tc>
        <w:tcPr>
          <w:tcW w:w="2025" w:type="dxa"/>
          <w:tcBorders>
            <w:left w:val="single" w:sz="4" w:space="0" w:color="auto"/>
          </w:tcBorders>
        </w:tcPr>
        <w:p w:rsidR="00477D81" w:rsidRPr="004E1E1A" w:rsidRDefault="00477D81" w:rsidP="00B70EB1">
          <w:pPr>
            <w:spacing w:after="0"/>
            <w:rPr>
              <w:sz w:val="18"/>
              <w:szCs w:val="18"/>
            </w:rPr>
          </w:pPr>
          <w:r w:rsidRPr="004E1E1A">
            <w:rPr>
              <w:sz w:val="18"/>
              <w:szCs w:val="18"/>
            </w:rPr>
            <w:t>aPart</w:t>
          </w:r>
        </w:p>
      </w:tc>
      <w:tc>
        <w:tcPr>
          <w:tcW w:w="4321" w:type="dxa"/>
        </w:tcPr>
        <w:p w:rsidR="00477D81" w:rsidRPr="004E1E1A" w:rsidRDefault="00477D81" w:rsidP="00B70EB1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S_DE BINDING_</w:t>
          </w:r>
          <w:r w:rsidR="008A42B8">
            <w:rPr>
              <w:sz w:val="18"/>
              <w:szCs w:val="18"/>
            </w:rPr>
            <w:t>6013</w:t>
          </w:r>
          <w:r>
            <w:rPr>
              <w:sz w:val="18"/>
              <w:szCs w:val="18"/>
            </w:rPr>
            <w:t>_01</w:t>
          </w:r>
          <w:r w:rsidRPr="004E1E1A">
            <w:rPr>
              <w:sz w:val="18"/>
              <w:szCs w:val="18"/>
            </w:rPr>
            <w:t>_</w:t>
          </w:r>
          <w:r>
            <w:rPr>
              <w:sz w:val="18"/>
              <w:szCs w:val="18"/>
            </w:rPr>
            <w:t>Aanmeldingsformulier</w:t>
          </w:r>
        </w:p>
      </w:tc>
      <w:tc>
        <w:tcPr>
          <w:tcW w:w="2868" w:type="dxa"/>
        </w:tcPr>
        <w:p w:rsidR="00477D81" w:rsidRPr="004E1E1A" w:rsidRDefault="00477D81" w:rsidP="00B70EB1">
          <w:pPr>
            <w:spacing w:after="0"/>
            <w:jc w:val="right"/>
            <w:rPr>
              <w:sz w:val="18"/>
              <w:szCs w:val="18"/>
            </w:rPr>
          </w:pPr>
          <w:r w:rsidRPr="004E1E1A">
            <w:rPr>
              <w:sz w:val="18"/>
              <w:szCs w:val="18"/>
            </w:rPr>
            <w:t xml:space="preserve">Pagina </w:t>
          </w:r>
          <w:r w:rsidRPr="004E1E1A">
            <w:rPr>
              <w:b/>
              <w:bCs/>
              <w:sz w:val="18"/>
              <w:szCs w:val="18"/>
            </w:rPr>
            <w:fldChar w:fldCharType="begin"/>
          </w:r>
          <w:r w:rsidRPr="004E1E1A">
            <w:rPr>
              <w:b/>
              <w:bCs/>
              <w:sz w:val="18"/>
              <w:szCs w:val="18"/>
            </w:rPr>
            <w:instrText>PAGE  \* Arabic  \* MERGEFORMAT</w:instrText>
          </w:r>
          <w:r w:rsidRPr="004E1E1A">
            <w:rPr>
              <w:b/>
              <w:bCs/>
              <w:sz w:val="18"/>
              <w:szCs w:val="18"/>
            </w:rPr>
            <w:fldChar w:fldCharType="separate"/>
          </w:r>
          <w:r w:rsidR="00290BDD">
            <w:rPr>
              <w:b/>
              <w:bCs/>
              <w:noProof/>
              <w:sz w:val="18"/>
              <w:szCs w:val="18"/>
            </w:rPr>
            <w:t>1</w:t>
          </w:r>
          <w:r w:rsidRPr="004E1E1A">
            <w:rPr>
              <w:b/>
              <w:bCs/>
              <w:sz w:val="18"/>
              <w:szCs w:val="18"/>
            </w:rPr>
            <w:fldChar w:fldCharType="end"/>
          </w:r>
          <w:r w:rsidRPr="004E1E1A">
            <w:rPr>
              <w:sz w:val="18"/>
              <w:szCs w:val="18"/>
            </w:rPr>
            <w:t xml:space="preserve"> van </w:t>
          </w:r>
          <w:r w:rsidRPr="004E1E1A">
            <w:rPr>
              <w:b/>
              <w:bCs/>
              <w:sz w:val="18"/>
              <w:szCs w:val="18"/>
            </w:rPr>
            <w:fldChar w:fldCharType="begin"/>
          </w:r>
          <w:r w:rsidRPr="004E1E1A">
            <w:rPr>
              <w:b/>
              <w:bCs/>
              <w:sz w:val="18"/>
              <w:szCs w:val="18"/>
            </w:rPr>
            <w:instrText>NUMPAGES  \* Arabic  \* MERGEFORMAT</w:instrText>
          </w:r>
          <w:r w:rsidRPr="004E1E1A">
            <w:rPr>
              <w:b/>
              <w:bCs/>
              <w:sz w:val="18"/>
              <w:szCs w:val="18"/>
            </w:rPr>
            <w:fldChar w:fldCharType="separate"/>
          </w:r>
          <w:r w:rsidR="00290BDD">
            <w:rPr>
              <w:b/>
              <w:bCs/>
              <w:noProof/>
              <w:sz w:val="18"/>
              <w:szCs w:val="18"/>
            </w:rPr>
            <w:t>3</w:t>
          </w:r>
          <w:r w:rsidRPr="004E1E1A">
            <w:rPr>
              <w:b/>
              <w:bCs/>
              <w:sz w:val="18"/>
              <w:szCs w:val="18"/>
            </w:rPr>
            <w:fldChar w:fldCharType="end"/>
          </w:r>
        </w:p>
      </w:tc>
    </w:tr>
    <w:tr w:rsidR="00477D81" w:rsidRPr="008806E6" w:rsidTr="00B70EB1">
      <w:trPr>
        <w:cantSplit/>
        <w:trHeight w:val="103"/>
      </w:trPr>
      <w:tc>
        <w:tcPr>
          <w:tcW w:w="2025" w:type="dxa"/>
          <w:tcBorders>
            <w:left w:val="single" w:sz="4" w:space="0" w:color="auto"/>
          </w:tcBorders>
        </w:tcPr>
        <w:p w:rsidR="00477D81" w:rsidRPr="004E1E1A" w:rsidRDefault="00477D81" w:rsidP="00B70EB1">
          <w:pPr>
            <w:spacing w:after="0"/>
            <w:rPr>
              <w:sz w:val="18"/>
              <w:szCs w:val="18"/>
            </w:rPr>
          </w:pPr>
          <w:r w:rsidRPr="004E1E1A">
            <w:rPr>
              <w:sz w:val="18"/>
              <w:szCs w:val="18"/>
            </w:rPr>
            <w:t xml:space="preserve">Dat. Uitgifte: </w:t>
          </w:r>
          <w:r>
            <w:rPr>
              <w:sz w:val="18"/>
              <w:szCs w:val="18"/>
            </w:rPr>
            <w:t>22/03/2021</w:t>
          </w:r>
        </w:p>
      </w:tc>
      <w:tc>
        <w:tcPr>
          <w:tcW w:w="4321" w:type="dxa"/>
        </w:tcPr>
        <w:p w:rsidR="00477D81" w:rsidRPr="004E1E1A" w:rsidRDefault="00477D81" w:rsidP="00B70EB1">
          <w:pPr>
            <w:spacing w:after="0"/>
            <w:rPr>
              <w:sz w:val="18"/>
              <w:szCs w:val="18"/>
            </w:rPr>
          </w:pPr>
          <w:r w:rsidRPr="004E1E1A">
            <w:rPr>
              <w:sz w:val="18"/>
              <w:szCs w:val="18"/>
            </w:rPr>
            <w:t xml:space="preserve">Bevoegde beoordelaar: </w:t>
          </w:r>
          <w:r>
            <w:rPr>
              <w:sz w:val="18"/>
              <w:szCs w:val="18"/>
            </w:rPr>
            <w:t>Pedagogische verantwoordelijke</w:t>
          </w:r>
        </w:p>
      </w:tc>
      <w:tc>
        <w:tcPr>
          <w:tcW w:w="2868" w:type="dxa"/>
        </w:tcPr>
        <w:p w:rsidR="00477D81" w:rsidRPr="004E1E1A" w:rsidRDefault="00477D81" w:rsidP="00B70EB1">
          <w:pPr>
            <w:spacing w:after="0"/>
            <w:jc w:val="right"/>
            <w:rPr>
              <w:sz w:val="18"/>
              <w:szCs w:val="18"/>
            </w:rPr>
          </w:pPr>
          <w:r w:rsidRPr="004E1E1A">
            <w:rPr>
              <w:sz w:val="18"/>
              <w:szCs w:val="18"/>
            </w:rPr>
            <w:t xml:space="preserve">Goedkeuring DIR: </w:t>
          </w:r>
          <w:r>
            <w:rPr>
              <w:sz w:val="18"/>
              <w:szCs w:val="18"/>
            </w:rPr>
            <w:t>22/03/2021</w:t>
          </w:r>
        </w:p>
      </w:tc>
    </w:tr>
  </w:tbl>
  <w:p w:rsidR="00477D81" w:rsidRDefault="00477D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8"/>
    <w:rsid w:val="00006D70"/>
    <w:rsid w:val="00010F05"/>
    <w:rsid w:val="00015CD3"/>
    <w:rsid w:val="00026767"/>
    <w:rsid w:val="00026B5A"/>
    <w:rsid w:val="00043717"/>
    <w:rsid w:val="00045FD9"/>
    <w:rsid w:val="000515E8"/>
    <w:rsid w:val="0005349F"/>
    <w:rsid w:val="00053F12"/>
    <w:rsid w:val="00057D16"/>
    <w:rsid w:val="00071956"/>
    <w:rsid w:val="000761C7"/>
    <w:rsid w:val="00090697"/>
    <w:rsid w:val="000934D2"/>
    <w:rsid w:val="00097FD8"/>
    <w:rsid w:val="000A38A5"/>
    <w:rsid w:val="000A511E"/>
    <w:rsid w:val="000A65C3"/>
    <w:rsid w:val="000B1CE9"/>
    <w:rsid w:val="000B24FA"/>
    <w:rsid w:val="000B2F7B"/>
    <w:rsid w:val="000B73F5"/>
    <w:rsid w:val="000C08A8"/>
    <w:rsid w:val="000C19DC"/>
    <w:rsid w:val="000C4804"/>
    <w:rsid w:val="000D1667"/>
    <w:rsid w:val="000D58B0"/>
    <w:rsid w:val="000E253C"/>
    <w:rsid w:val="000E2685"/>
    <w:rsid w:val="000E6358"/>
    <w:rsid w:val="000F237A"/>
    <w:rsid w:val="0010085E"/>
    <w:rsid w:val="00100A71"/>
    <w:rsid w:val="001021CC"/>
    <w:rsid w:val="001026A6"/>
    <w:rsid w:val="00103E84"/>
    <w:rsid w:val="001042B1"/>
    <w:rsid w:val="001079EA"/>
    <w:rsid w:val="0011188E"/>
    <w:rsid w:val="00114DA0"/>
    <w:rsid w:val="00123E82"/>
    <w:rsid w:val="00131D69"/>
    <w:rsid w:val="001327E0"/>
    <w:rsid w:val="00140FCE"/>
    <w:rsid w:val="00151574"/>
    <w:rsid w:val="0015360E"/>
    <w:rsid w:val="00156FB2"/>
    <w:rsid w:val="00163733"/>
    <w:rsid w:val="00163D9D"/>
    <w:rsid w:val="001907F9"/>
    <w:rsid w:val="001A7434"/>
    <w:rsid w:val="001B3CEC"/>
    <w:rsid w:val="001B61BD"/>
    <w:rsid w:val="001C5B38"/>
    <w:rsid w:val="001C6ECD"/>
    <w:rsid w:val="001D10CB"/>
    <w:rsid w:val="001D3791"/>
    <w:rsid w:val="001D5909"/>
    <w:rsid w:val="001D6887"/>
    <w:rsid w:val="001D6DBC"/>
    <w:rsid w:val="001E3482"/>
    <w:rsid w:val="001F254E"/>
    <w:rsid w:val="001F4142"/>
    <w:rsid w:val="0020204C"/>
    <w:rsid w:val="00204D7B"/>
    <w:rsid w:val="0020624E"/>
    <w:rsid w:val="0021423E"/>
    <w:rsid w:val="002309F1"/>
    <w:rsid w:val="00235831"/>
    <w:rsid w:val="002367BF"/>
    <w:rsid w:val="0024140F"/>
    <w:rsid w:val="00244427"/>
    <w:rsid w:val="00246C89"/>
    <w:rsid w:val="00250E48"/>
    <w:rsid w:val="00255BB1"/>
    <w:rsid w:val="00256746"/>
    <w:rsid w:val="00261FEE"/>
    <w:rsid w:val="0026294E"/>
    <w:rsid w:val="002661E9"/>
    <w:rsid w:val="00274B4D"/>
    <w:rsid w:val="00276AEA"/>
    <w:rsid w:val="00280517"/>
    <w:rsid w:val="002814C7"/>
    <w:rsid w:val="002879DF"/>
    <w:rsid w:val="00290BDD"/>
    <w:rsid w:val="002961C7"/>
    <w:rsid w:val="002A12B3"/>
    <w:rsid w:val="002C0B6E"/>
    <w:rsid w:val="002C6FB9"/>
    <w:rsid w:val="002D246D"/>
    <w:rsid w:val="002D408F"/>
    <w:rsid w:val="002F0A59"/>
    <w:rsid w:val="002F14BB"/>
    <w:rsid w:val="002F62EB"/>
    <w:rsid w:val="00302053"/>
    <w:rsid w:val="0030644B"/>
    <w:rsid w:val="00307CD4"/>
    <w:rsid w:val="003164E2"/>
    <w:rsid w:val="0032085B"/>
    <w:rsid w:val="00331D1F"/>
    <w:rsid w:val="003420B6"/>
    <w:rsid w:val="00350BDA"/>
    <w:rsid w:val="003622EB"/>
    <w:rsid w:val="0036598B"/>
    <w:rsid w:val="00366CA0"/>
    <w:rsid w:val="00376ABB"/>
    <w:rsid w:val="00376B32"/>
    <w:rsid w:val="00376F93"/>
    <w:rsid w:val="00377474"/>
    <w:rsid w:val="00381F8C"/>
    <w:rsid w:val="003879C8"/>
    <w:rsid w:val="00392788"/>
    <w:rsid w:val="003A1BD6"/>
    <w:rsid w:val="003A2480"/>
    <w:rsid w:val="003A5E8E"/>
    <w:rsid w:val="003C03FB"/>
    <w:rsid w:val="003C1EA0"/>
    <w:rsid w:val="003D2450"/>
    <w:rsid w:val="003E0AF0"/>
    <w:rsid w:val="003E69BB"/>
    <w:rsid w:val="003F2AAA"/>
    <w:rsid w:val="00424470"/>
    <w:rsid w:val="00424A89"/>
    <w:rsid w:val="00424DD1"/>
    <w:rsid w:val="0042733E"/>
    <w:rsid w:val="00430497"/>
    <w:rsid w:val="00430BDB"/>
    <w:rsid w:val="0043183A"/>
    <w:rsid w:val="00433118"/>
    <w:rsid w:val="0043371B"/>
    <w:rsid w:val="00435CC1"/>
    <w:rsid w:val="00437718"/>
    <w:rsid w:val="004418B3"/>
    <w:rsid w:val="00444541"/>
    <w:rsid w:val="004458C9"/>
    <w:rsid w:val="00445FE5"/>
    <w:rsid w:val="00446145"/>
    <w:rsid w:val="00446AE1"/>
    <w:rsid w:val="00455F47"/>
    <w:rsid w:val="004610B9"/>
    <w:rsid w:val="004720F0"/>
    <w:rsid w:val="00477D81"/>
    <w:rsid w:val="00483167"/>
    <w:rsid w:val="00490DF5"/>
    <w:rsid w:val="004958E4"/>
    <w:rsid w:val="004A3A21"/>
    <w:rsid w:val="004A54A1"/>
    <w:rsid w:val="004A777E"/>
    <w:rsid w:val="004B0CDB"/>
    <w:rsid w:val="004B3E7C"/>
    <w:rsid w:val="004C450C"/>
    <w:rsid w:val="004E00F0"/>
    <w:rsid w:val="004E7C09"/>
    <w:rsid w:val="00504B88"/>
    <w:rsid w:val="00514182"/>
    <w:rsid w:val="00517C85"/>
    <w:rsid w:val="00520C39"/>
    <w:rsid w:val="00521324"/>
    <w:rsid w:val="00521955"/>
    <w:rsid w:val="00535692"/>
    <w:rsid w:val="00535820"/>
    <w:rsid w:val="00540987"/>
    <w:rsid w:val="00545140"/>
    <w:rsid w:val="0054698B"/>
    <w:rsid w:val="00550A07"/>
    <w:rsid w:val="00553819"/>
    <w:rsid w:val="00557777"/>
    <w:rsid w:val="005643FB"/>
    <w:rsid w:val="0056553F"/>
    <w:rsid w:val="00573751"/>
    <w:rsid w:val="00585B80"/>
    <w:rsid w:val="00585F59"/>
    <w:rsid w:val="0058674F"/>
    <w:rsid w:val="00586C72"/>
    <w:rsid w:val="0059045D"/>
    <w:rsid w:val="00593AD0"/>
    <w:rsid w:val="005A5A56"/>
    <w:rsid w:val="005C3DA6"/>
    <w:rsid w:val="005C63CD"/>
    <w:rsid w:val="005D14DB"/>
    <w:rsid w:val="005D38E2"/>
    <w:rsid w:val="005D3B8D"/>
    <w:rsid w:val="005D4F56"/>
    <w:rsid w:val="005D69CE"/>
    <w:rsid w:val="005E12E4"/>
    <w:rsid w:val="005E18DD"/>
    <w:rsid w:val="005E5CF3"/>
    <w:rsid w:val="005F7BB4"/>
    <w:rsid w:val="006028D4"/>
    <w:rsid w:val="00607C11"/>
    <w:rsid w:val="00611205"/>
    <w:rsid w:val="006321FD"/>
    <w:rsid w:val="00641797"/>
    <w:rsid w:val="00656651"/>
    <w:rsid w:val="0066068A"/>
    <w:rsid w:val="00664285"/>
    <w:rsid w:val="00673403"/>
    <w:rsid w:val="00673A09"/>
    <w:rsid w:val="00680414"/>
    <w:rsid w:val="0068079A"/>
    <w:rsid w:val="006822B9"/>
    <w:rsid w:val="006857A4"/>
    <w:rsid w:val="006904DA"/>
    <w:rsid w:val="006A4A72"/>
    <w:rsid w:val="006A4ABD"/>
    <w:rsid w:val="006A5E2F"/>
    <w:rsid w:val="006B253E"/>
    <w:rsid w:val="006B2C4C"/>
    <w:rsid w:val="006C0D61"/>
    <w:rsid w:val="006C55A5"/>
    <w:rsid w:val="006D272C"/>
    <w:rsid w:val="006D44B0"/>
    <w:rsid w:val="006D63F9"/>
    <w:rsid w:val="00700F5C"/>
    <w:rsid w:val="007101B2"/>
    <w:rsid w:val="00711244"/>
    <w:rsid w:val="0071641F"/>
    <w:rsid w:val="00716763"/>
    <w:rsid w:val="007201F8"/>
    <w:rsid w:val="00733269"/>
    <w:rsid w:val="00743F74"/>
    <w:rsid w:val="007478F4"/>
    <w:rsid w:val="00755A19"/>
    <w:rsid w:val="00772A9F"/>
    <w:rsid w:val="0078259E"/>
    <w:rsid w:val="007834FB"/>
    <w:rsid w:val="007837F1"/>
    <w:rsid w:val="00795255"/>
    <w:rsid w:val="007A6F8D"/>
    <w:rsid w:val="007C42BD"/>
    <w:rsid w:val="007C5885"/>
    <w:rsid w:val="007E32C2"/>
    <w:rsid w:val="007E4552"/>
    <w:rsid w:val="007F4D88"/>
    <w:rsid w:val="00806037"/>
    <w:rsid w:val="00815F19"/>
    <w:rsid w:val="008163AE"/>
    <w:rsid w:val="00821540"/>
    <w:rsid w:val="00821671"/>
    <w:rsid w:val="00824B94"/>
    <w:rsid w:val="0082517F"/>
    <w:rsid w:val="008279AB"/>
    <w:rsid w:val="008306AA"/>
    <w:rsid w:val="008310EE"/>
    <w:rsid w:val="00832C39"/>
    <w:rsid w:val="008372F0"/>
    <w:rsid w:val="00837E81"/>
    <w:rsid w:val="00844968"/>
    <w:rsid w:val="00847716"/>
    <w:rsid w:val="008501A4"/>
    <w:rsid w:val="00857BC9"/>
    <w:rsid w:val="0086066C"/>
    <w:rsid w:val="00862B14"/>
    <w:rsid w:val="00862CF3"/>
    <w:rsid w:val="00862DBD"/>
    <w:rsid w:val="008717E7"/>
    <w:rsid w:val="00885ADB"/>
    <w:rsid w:val="00895AFC"/>
    <w:rsid w:val="008A1FBF"/>
    <w:rsid w:val="008A42B8"/>
    <w:rsid w:val="008A6B63"/>
    <w:rsid w:val="008B0C30"/>
    <w:rsid w:val="008B1AD2"/>
    <w:rsid w:val="008B56CF"/>
    <w:rsid w:val="008B7990"/>
    <w:rsid w:val="008C2361"/>
    <w:rsid w:val="008C3DC6"/>
    <w:rsid w:val="008C7B13"/>
    <w:rsid w:val="008D29E2"/>
    <w:rsid w:val="008D43B9"/>
    <w:rsid w:val="008F2D42"/>
    <w:rsid w:val="008F723D"/>
    <w:rsid w:val="009002EF"/>
    <w:rsid w:val="00901056"/>
    <w:rsid w:val="00901BE1"/>
    <w:rsid w:val="00901BFF"/>
    <w:rsid w:val="0090389A"/>
    <w:rsid w:val="009075A9"/>
    <w:rsid w:val="009228BA"/>
    <w:rsid w:val="00927FF6"/>
    <w:rsid w:val="009345E3"/>
    <w:rsid w:val="00935F07"/>
    <w:rsid w:val="00953208"/>
    <w:rsid w:val="00957275"/>
    <w:rsid w:val="00963F1F"/>
    <w:rsid w:val="00972688"/>
    <w:rsid w:val="00982576"/>
    <w:rsid w:val="00993468"/>
    <w:rsid w:val="009974EC"/>
    <w:rsid w:val="00997636"/>
    <w:rsid w:val="009A42E4"/>
    <w:rsid w:val="009A4A3B"/>
    <w:rsid w:val="009C5041"/>
    <w:rsid w:val="009C5889"/>
    <w:rsid w:val="009C5F9E"/>
    <w:rsid w:val="009C6DFD"/>
    <w:rsid w:val="009C7566"/>
    <w:rsid w:val="009D2224"/>
    <w:rsid w:val="009D6279"/>
    <w:rsid w:val="009E7D8C"/>
    <w:rsid w:val="009F2646"/>
    <w:rsid w:val="00A05709"/>
    <w:rsid w:val="00A11F49"/>
    <w:rsid w:val="00A17EDE"/>
    <w:rsid w:val="00A27EB2"/>
    <w:rsid w:val="00A36427"/>
    <w:rsid w:val="00A41C0F"/>
    <w:rsid w:val="00A441A0"/>
    <w:rsid w:val="00A52885"/>
    <w:rsid w:val="00A658E7"/>
    <w:rsid w:val="00A71688"/>
    <w:rsid w:val="00A76A23"/>
    <w:rsid w:val="00A76BD0"/>
    <w:rsid w:val="00A857F7"/>
    <w:rsid w:val="00A9661B"/>
    <w:rsid w:val="00A9717B"/>
    <w:rsid w:val="00AA1A69"/>
    <w:rsid w:val="00AA3B7C"/>
    <w:rsid w:val="00AC4837"/>
    <w:rsid w:val="00AD289A"/>
    <w:rsid w:val="00AD79EF"/>
    <w:rsid w:val="00AE267F"/>
    <w:rsid w:val="00AE3D0D"/>
    <w:rsid w:val="00AE42CA"/>
    <w:rsid w:val="00AF7248"/>
    <w:rsid w:val="00B00508"/>
    <w:rsid w:val="00B10768"/>
    <w:rsid w:val="00B23B3D"/>
    <w:rsid w:val="00B242F4"/>
    <w:rsid w:val="00B256C9"/>
    <w:rsid w:val="00B33144"/>
    <w:rsid w:val="00B37943"/>
    <w:rsid w:val="00B42914"/>
    <w:rsid w:val="00B4360E"/>
    <w:rsid w:val="00B50860"/>
    <w:rsid w:val="00B52883"/>
    <w:rsid w:val="00B54349"/>
    <w:rsid w:val="00B55F87"/>
    <w:rsid w:val="00B62157"/>
    <w:rsid w:val="00B621C4"/>
    <w:rsid w:val="00B65C24"/>
    <w:rsid w:val="00B706B4"/>
    <w:rsid w:val="00B70EB1"/>
    <w:rsid w:val="00B77890"/>
    <w:rsid w:val="00B81DDE"/>
    <w:rsid w:val="00B84A38"/>
    <w:rsid w:val="00B90DF6"/>
    <w:rsid w:val="00B9171D"/>
    <w:rsid w:val="00B947E4"/>
    <w:rsid w:val="00B96211"/>
    <w:rsid w:val="00B96B01"/>
    <w:rsid w:val="00B97080"/>
    <w:rsid w:val="00BA0C9D"/>
    <w:rsid w:val="00BA3744"/>
    <w:rsid w:val="00BA3792"/>
    <w:rsid w:val="00BA7F6B"/>
    <w:rsid w:val="00BB3BE5"/>
    <w:rsid w:val="00BC0884"/>
    <w:rsid w:val="00BC22BD"/>
    <w:rsid w:val="00BC6496"/>
    <w:rsid w:val="00BC6CAF"/>
    <w:rsid w:val="00BE4A0B"/>
    <w:rsid w:val="00BE57CA"/>
    <w:rsid w:val="00BF3BCC"/>
    <w:rsid w:val="00BF7AA9"/>
    <w:rsid w:val="00C066D8"/>
    <w:rsid w:val="00C11415"/>
    <w:rsid w:val="00C24DBE"/>
    <w:rsid w:val="00C26BB2"/>
    <w:rsid w:val="00C313D2"/>
    <w:rsid w:val="00C316C8"/>
    <w:rsid w:val="00C31BC7"/>
    <w:rsid w:val="00C333EF"/>
    <w:rsid w:val="00C34F61"/>
    <w:rsid w:val="00C43B84"/>
    <w:rsid w:val="00C5013A"/>
    <w:rsid w:val="00C5682A"/>
    <w:rsid w:val="00C57E64"/>
    <w:rsid w:val="00C63928"/>
    <w:rsid w:val="00C71CD3"/>
    <w:rsid w:val="00C7570F"/>
    <w:rsid w:val="00C77C21"/>
    <w:rsid w:val="00C84705"/>
    <w:rsid w:val="00C86B92"/>
    <w:rsid w:val="00C87F80"/>
    <w:rsid w:val="00C9147A"/>
    <w:rsid w:val="00C9321B"/>
    <w:rsid w:val="00CA060D"/>
    <w:rsid w:val="00CA5988"/>
    <w:rsid w:val="00CA66F3"/>
    <w:rsid w:val="00CB0A50"/>
    <w:rsid w:val="00CB171A"/>
    <w:rsid w:val="00CB2EE4"/>
    <w:rsid w:val="00CB379F"/>
    <w:rsid w:val="00CB42B2"/>
    <w:rsid w:val="00CB77DB"/>
    <w:rsid w:val="00CC0971"/>
    <w:rsid w:val="00CE5E31"/>
    <w:rsid w:val="00CE780F"/>
    <w:rsid w:val="00CF5180"/>
    <w:rsid w:val="00D014BB"/>
    <w:rsid w:val="00D04158"/>
    <w:rsid w:val="00D10125"/>
    <w:rsid w:val="00D12FE2"/>
    <w:rsid w:val="00D1315B"/>
    <w:rsid w:val="00D13994"/>
    <w:rsid w:val="00D17776"/>
    <w:rsid w:val="00D21DB5"/>
    <w:rsid w:val="00D23332"/>
    <w:rsid w:val="00D35D66"/>
    <w:rsid w:val="00D369AC"/>
    <w:rsid w:val="00D4024C"/>
    <w:rsid w:val="00D47DFB"/>
    <w:rsid w:val="00D522E5"/>
    <w:rsid w:val="00D54AA9"/>
    <w:rsid w:val="00D552E2"/>
    <w:rsid w:val="00D6475A"/>
    <w:rsid w:val="00D65D3C"/>
    <w:rsid w:val="00D704EF"/>
    <w:rsid w:val="00D7268D"/>
    <w:rsid w:val="00D7643E"/>
    <w:rsid w:val="00D8481A"/>
    <w:rsid w:val="00D87205"/>
    <w:rsid w:val="00DA28F7"/>
    <w:rsid w:val="00DA3962"/>
    <w:rsid w:val="00DA47EB"/>
    <w:rsid w:val="00DA4C46"/>
    <w:rsid w:val="00DA7C3E"/>
    <w:rsid w:val="00DB6C76"/>
    <w:rsid w:val="00DC0580"/>
    <w:rsid w:val="00DC73C6"/>
    <w:rsid w:val="00DD386F"/>
    <w:rsid w:val="00DE18BC"/>
    <w:rsid w:val="00DE29B8"/>
    <w:rsid w:val="00DF1767"/>
    <w:rsid w:val="00DF38B1"/>
    <w:rsid w:val="00DF3A1C"/>
    <w:rsid w:val="00E14840"/>
    <w:rsid w:val="00E205C3"/>
    <w:rsid w:val="00E27C4F"/>
    <w:rsid w:val="00E30078"/>
    <w:rsid w:val="00E41CB2"/>
    <w:rsid w:val="00E50DDC"/>
    <w:rsid w:val="00E522B8"/>
    <w:rsid w:val="00E52C1D"/>
    <w:rsid w:val="00E573F4"/>
    <w:rsid w:val="00E61CA6"/>
    <w:rsid w:val="00E64656"/>
    <w:rsid w:val="00E72581"/>
    <w:rsid w:val="00E80440"/>
    <w:rsid w:val="00E82050"/>
    <w:rsid w:val="00E84D59"/>
    <w:rsid w:val="00E85618"/>
    <w:rsid w:val="00EA1939"/>
    <w:rsid w:val="00EB2045"/>
    <w:rsid w:val="00EB2A5B"/>
    <w:rsid w:val="00EC7B99"/>
    <w:rsid w:val="00ED0B62"/>
    <w:rsid w:val="00ED5291"/>
    <w:rsid w:val="00ED6273"/>
    <w:rsid w:val="00ED6DA6"/>
    <w:rsid w:val="00ED725B"/>
    <w:rsid w:val="00EE6F0B"/>
    <w:rsid w:val="00F002EC"/>
    <w:rsid w:val="00F13F8C"/>
    <w:rsid w:val="00F140AC"/>
    <w:rsid w:val="00F22F6E"/>
    <w:rsid w:val="00F23815"/>
    <w:rsid w:val="00F324DC"/>
    <w:rsid w:val="00F339C6"/>
    <w:rsid w:val="00F36924"/>
    <w:rsid w:val="00F45E90"/>
    <w:rsid w:val="00F46333"/>
    <w:rsid w:val="00F539C7"/>
    <w:rsid w:val="00F54ECB"/>
    <w:rsid w:val="00F579B0"/>
    <w:rsid w:val="00F61AC3"/>
    <w:rsid w:val="00F67552"/>
    <w:rsid w:val="00F74628"/>
    <w:rsid w:val="00F752DD"/>
    <w:rsid w:val="00F76F04"/>
    <w:rsid w:val="00F771E0"/>
    <w:rsid w:val="00F80613"/>
    <w:rsid w:val="00F815A0"/>
    <w:rsid w:val="00F823DC"/>
    <w:rsid w:val="00F8644C"/>
    <w:rsid w:val="00F9089A"/>
    <w:rsid w:val="00F91740"/>
    <w:rsid w:val="00F930DB"/>
    <w:rsid w:val="00F947AF"/>
    <w:rsid w:val="00FA4A98"/>
    <w:rsid w:val="00FB051B"/>
    <w:rsid w:val="00FB055A"/>
    <w:rsid w:val="00FB6834"/>
    <w:rsid w:val="00FC2574"/>
    <w:rsid w:val="00FC580E"/>
    <w:rsid w:val="00FD2107"/>
    <w:rsid w:val="00FD230B"/>
    <w:rsid w:val="00FE52EB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EB704A77-7F2E-46B8-9BA4-511D0471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A12B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7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0EB1"/>
  </w:style>
  <w:style w:type="paragraph" w:styleId="Voettekst">
    <w:name w:val="footer"/>
    <w:basedOn w:val="Standaard"/>
    <w:link w:val="VoettekstChar"/>
    <w:uiPriority w:val="99"/>
    <w:unhideWhenUsed/>
    <w:rsid w:val="00B7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inding@vzwapart.be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855A-C09D-4D5E-84BC-2E8DCF75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EFDE53D.dotm</Template>
  <TotalTime>0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Apart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Hecke</dc:creator>
  <cp:keywords/>
  <dc:description/>
  <cp:lastModifiedBy>Koen Van Hecke</cp:lastModifiedBy>
  <cp:revision>2</cp:revision>
  <dcterms:created xsi:type="dcterms:W3CDTF">2021-03-29T15:30:00Z</dcterms:created>
  <dcterms:modified xsi:type="dcterms:W3CDTF">2021-03-29T15:30:00Z</dcterms:modified>
</cp:coreProperties>
</file>